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D75A2C" w:rsidRPr="00D75A2C">
        <w:rPr>
          <w:rFonts w:ascii="Times New Roman" w:hAnsi="Times New Roman"/>
          <w:b/>
          <w:bCs/>
          <w:caps/>
          <w:sz w:val="24"/>
          <w:szCs w:val="24"/>
          <w:lang w:val="lv-LV"/>
        </w:rPr>
        <w:t>„Genesys PureConnect programmatūras ražotāja tehniskais atbalsts”</w:t>
      </w:r>
      <w:r w:rsidR="00D75A2C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B747CB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CF645E">
        <w:rPr>
          <w:rFonts w:ascii="Times New Roman" w:hAnsi="Times New Roman"/>
          <w:b/>
          <w:bCs/>
          <w:caps/>
          <w:sz w:val="24"/>
          <w:szCs w:val="24"/>
          <w:lang w:val="lv-LV"/>
        </w:rPr>
        <w:t>10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4A0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CF645E">
              <w:rPr>
                <w:rFonts w:ascii="Times New Roman" w:hAnsi="Times New Roman"/>
                <w:sz w:val="20"/>
                <w:szCs w:val="20"/>
                <w:lang w:val="lv-LV"/>
              </w:rPr>
              <w:t>22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75A2C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CF645E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4A0CE6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1A659E" w:rsidRPr="00FD211B" w:rsidTr="00A36045">
        <w:tc>
          <w:tcPr>
            <w:tcW w:w="4575" w:type="dxa"/>
          </w:tcPr>
          <w:p w:rsidR="001A659E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802582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76F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</w:t>
      </w:r>
      <w:r w:rsidR="007867F8">
        <w:rPr>
          <w:rFonts w:ascii="Times New Roman" w:hAnsi="Times New Roman"/>
          <w:bCs/>
          <w:sz w:val="24"/>
          <w:szCs w:val="24"/>
          <w:lang w:val="lv-LV"/>
        </w:rPr>
        <w:t>m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iesniegt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 xml:space="preserve">viens 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C42C3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</w:t>
      </w:r>
      <w:r w:rsidRPr="00802582">
        <w:rPr>
          <w:rFonts w:ascii="Times New Roman" w:hAnsi="Times New Roman"/>
          <w:bCs/>
          <w:sz w:val="24"/>
          <w:szCs w:val="24"/>
          <w:lang w:val="lv-LV"/>
        </w:rPr>
        <w:t xml:space="preserve">no </w:t>
      </w:r>
      <w:r w:rsidR="00802582" w:rsidRPr="00802582">
        <w:rPr>
          <w:rFonts w:ascii="Times New Roman" w:hAnsi="Times New Roman"/>
          <w:bCs/>
          <w:sz w:val="24"/>
          <w:szCs w:val="24"/>
          <w:lang w:val="lv-LV"/>
        </w:rPr>
        <w:t>SIA „BELAM-RĪGA”.</w:t>
      </w:r>
      <w:bookmarkStart w:id="1" w:name="_GoBack"/>
      <w:bookmarkEnd w:id="1"/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 w:rsidR="00976F37"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BA642A" w:rsidRPr="00BA642A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BA642A"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7F634E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802582" w:rsidRPr="00043437" w:rsidRDefault="00802582" w:rsidP="00802582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5D0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„BELAM-RĪGA”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802582" w:rsidRPr="00043437" w:rsidRDefault="00802582" w:rsidP="00802582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40003171311</w:t>
            </w:r>
          </w:p>
          <w:p w:rsidR="00741EAF" w:rsidRPr="001B6C04" w:rsidRDefault="00802582" w:rsidP="00802582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Ģertrūdes iela 94, Rīga, LV - 1009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802582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3C50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80258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9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80258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</w:t>
            </w:r>
            <w:r w:rsidR="003C50A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802582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13 176</w:t>
            </w:r>
            <w:r w:rsidR="00C103B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F2830" w:rsidRDefault="007F2830" w:rsidP="007F2830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7C0ABD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C432F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7C0ABD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7C0ABD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9D4D1E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Pretendenta</w:t>
      </w:r>
      <w:r w:rsidR="00C432F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C432FC" w:rsidRPr="00C432FC">
        <w:rPr>
          <w:rFonts w:ascii="Times New Roman" w:hAnsi="Times New Roman"/>
          <w:sz w:val="24"/>
          <w:szCs w:val="24"/>
          <w:lang w:val="lv-LV"/>
        </w:rPr>
        <w:t>13 176,00</w:t>
      </w:r>
      <w:r w:rsidR="00C432F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651117" w:rsidRPr="00651117">
        <w:rPr>
          <w:rFonts w:ascii="Times New Roman" w:hAnsi="Times New Roman"/>
          <w:sz w:val="24"/>
          <w:szCs w:val="24"/>
        </w:rPr>
        <w:t xml:space="preserve">18 181,82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C432FC" w:rsidRPr="00C432FC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="00155E94"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nolikumā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CF645E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CF645E">
        <w:rPr>
          <w:rFonts w:ascii="Times New Roman" w:hAnsi="Times New Roman"/>
          <w:sz w:val="20"/>
          <w:szCs w:val="20"/>
          <w:lang w:val="lv-LV"/>
        </w:rPr>
        <w:t>4</w:t>
      </w:r>
      <w:r w:rsidR="003C6A81">
        <w:rPr>
          <w:rFonts w:ascii="Times New Roman" w:hAnsi="Times New Roman"/>
          <w:sz w:val="20"/>
          <w:szCs w:val="20"/>
          <w:lang w:val="lv-LV"/>
        </w:rPr>
        <w:t>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C103B0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AB" w:rsidRDefault="00254AAB">
      <w:pPr>
        <w:spacing w:after="0" w:line="240" w:lineRule="auto"/>
      </w:pPr>
      <w:r>
        <w:separator/>
      </w:r>
    </w:p>
  </w:endnote>
  <w:endnote w:type="continuationSeparator" w:id="0">
    <w:p w:rsidR="00254AAB" w:rsidRDefault="002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AB" w:rsidRDefault="00254AAB">
      <w:pPr>
        <w:spacing w:after="0" w:line="240" w:lineRule="auto"/>
      </w:pPr>
      <w:r>
        <w:separator/>
      </w:r>
    </w:p>
  </w:footnote>
  <w:footnote w:type="continuationSeparator" w:id="0">
    <w:p w:rsidR="00254AAB" w:rsidRDefault="002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B"/>
    <w:rsid w:val="000036F5"/>
    <w:rsid w:val="00006384"/>
    <w:rsid w:val="0001528C"/>
    <w:rsid w:val="00015874"/>
    <w:rsid w:val="00030349"/>
    <w:rsid w:val="00032059"/>
    <w:rsid w:val="00032C32"/>
    <w:rsid w:val="0003312F"/>
    <w:rsid w:val="00043437"/>
    <w:rsid w:val="00060A53"/>
    <w:rsid w:val="00075CE4"/>
    <w:rsid w:val="000818B6"/>
    <w:rsid w:val="00096B6A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45EE"/>
    <w:rsid w:val="0014742E"/>
    <w:rsid w:val="00147D9F"/>
    <w:rsid w:val="00155E94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A659E"/>
    <w:rsid w:val="001B6C04"/>
    <w:rsid w:val="001C49BC"/>
    <w:rsid w:val="001F0120"/>
    <w:rsid w:val="002041C7"/>
    <w:rsid w:val="00210F9C"/>
    <w:rsid w:val="0021157D"/>
    <w:rsid w:val="002364B4"/>
    <w:rsid w:val="002435AA"/>
    <w:rsid w:val="00245F18"/>
    <w:rsid w:val="00254AAB"/>
    <w:rsid w:val="00260797"/>
    <w:rsid w:val="0027051D"/>
    <w:rsid w:val="00275B9E"/>
    <w:rsid w:val="0028286C"/>
    <w:rsid w:val="00290E5C"/>
    <w:rsid w:val="002A0D51"/>
    <w:rsid w:val="002A1292"/>
    <w:rsid w:val="002A4E76"/>
    <w:rsid w:val="002B1559"/>
    <w:rsid w:val="002D236F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C50A7"/>
    <w:rsid w:val="003C6A81"/>
    <w:rsid w:val="003D298E"/>
    <w:rsid w:val="003E3BD6"/>
    <w:rsid w:val="003F632A"/>
    <w:rsid w:val="00402E94"/>
    <w:rsid w:val="0040757D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0CE6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C42C3"/>
    <w:rsid w:val="005D31DC"/>
    <w:rsid w:val="005F08B3"/>
    <w:rsid w:val="0060667F"/>
    <w:rsid w:val="0061329A"/>
    <w:rsid w:val="00633F50"/>
    <w:rsid w:val="00651117"/>
    <w:rsid w:val="00651F14"/>
    <w:rsid w:val="00661ACC"/>
    <w:rsid w:val="00663C3A"/>
    <w:rsid w:val="0066721E"/>
    <w:rsid w:val="00670D09"/>
    <w:rsid w:val="00692B5F"/>
    <w:rsid w:val="006B1782"/>
    <w:rsid w:val="006B4B67"/>
    <w:rsid w:val="006C0D6E"/>
    <w:rsid w:val="006C561D"/>
    <w:rsid w:val="006E63E1"/>
    <w:rsid w:val="006F7E72"/>
    <w:rsid w:val="00734A19"/>
    <w:rsid w:val="00741EAF"/>
    <w:rsid w:val="00743BFE"/>
    <w:rsid w:val="007450D9"/>
    <w:rsid w:val="00760A9A"/>
    <w:rsid w:val="0078158F"/>
    <w:rsid w:val="00781D4F"/>
    <w:rsid w:val="00782164"/>
    <w:rsid w:val="007867F8"/>
    <w:rsid w:val="00792D4F"/>
    <w:rsid w:val="00797BD6"/>
    <w:rsid w:val="007A60AC"/>
    <w:rsid w:val="007B0947"/>
    <w:rsid w:val="007B3BA5"/>
    <w:rsid w:val="007B774E"/>
    <w:rsid w:val="007C0ABD"/>
    <w:rsid w:val="007C2C92"/>
    <w:rsid w:val="007D4878"/>
    <w:rsid w:val="007E0AB7"/>
    <w:rsid w:val="007E3E52"/>
    <w:rsid w:val="007E4D1F"/>
    <w:rsid w:val="007E6B7F"/>
    <w:rsid w:val="007F0FF1"/>
    <w:rsid w:val="007F2830"/>
    <w:rsid w:val="007F33AC"/>
    <w:rsid w:val="007F634E"/>
    <w:rsid w:val="00802582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8B6E68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76F37"/>
    <w:rsid w:val="00985B23"/>
    <w:rsid w:val="00985E35"/>
    <w:rsid w:val="00985FB4"/>
    <w:rsid w:val="00993639"/>
    <w:rsid w:val="009A1893"/>
    <w:rsid w:val="009B50F1"/>
    <w:rsid w:val="009C57F8"/>
    <w:rsid w:val="009D4C86"/>
    <w:rsid w:val="009D4D1E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27"/>
    <w:rsid w:val="00B16EBA"/>
    <w:rsid w:val="00B22FBD"/>
    <w:rsid w:val="00B27D7E"/>
    <w:rsid w:val="00B402EA"/>
    <w:rsid w:val="00B674BF"/>
    <w:rsid w:val="00B747CB"/>
    <w:rsid w:val="00B966A7"/>
    <w:rsid w:val="00B97654"/>
    <w:rsid w:val="00BA4D0B"/>
    <w:rsid w:val="00BA642A"/>
    <w:rsid w:val="00BB4560"/>
    <w:rsid w:val="00BB5439"/>
    <w:rsid w:val="00BF19FF"/>
    <w:rsid w:val="00BF28CE"/>
    <w:rsid w:val="00C00F2B"/>
    <w:rsid w:val="00C103B0"/>
    <w:rsid w:val="00C12B8E"/>
    <w:rsid w:val="00C14F88"/>
    <w:rsid w:val="00C177F8"/>
    <w:rsid w:val="00C22484"/>
    <w:rsid w:val="00C267E5"/>
    <w:rsid w:val="00C432FC"/>
    <w:rsid w:val="00C47F57"/>
    <w:rsid w:val="00C61F62"/>
    <w:rsid w:val="00C64964"/>
    <w:rsid w:val="00C805D3"/>
    <w:rsid w:val="00C82DEC"/>
    <w:rsid w:val="00C84F6B"/>
    <w:rsid w:val="00CA0181"/>
    <w:rsid w:val="00CB593D"/>
    <w:rsid w:val="00CC7FAE"/>
    <w:rsid w:val="00CE133A"/>
    <w:rsid w:val="00CE56B4"/>
    <w:rsid w:val="00CF36D9"/>
    <w:rsid w:val="00CF645E"/>
    <w:rsid w:val="00D112FC"/>
    <w:rsid w:val="00D21FA6"/>
    <w:rsid w:val="00D346CF"/>
    <w:rsid w:val="00D40B9F"/>
    <w:rsid w:val="00D75A2C"/>
    <w:rsid w:val="00D82196"/>
    <w:rsid w:val="00D8235C"/>
    <w:rsid w:val="00D87303"/>
    <w:rsid w:val="00DA16E2"/>
    <w:rsid w:val="00DC2F7E"/>
    <w:rsid w:val="00DD1201"/>
    <w:rsid w:val="00DD1C99"/>
    <w:rsid w:val="00DE5874"/>
    <w:rsid w:val="00DF41BB"/>
    <w:rsid w:val="00E01D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B16B5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9757F"/>
    <w:rsid w:val="00FC658E"/>
    <w:rsid w:val="00FD2611"/>
    <w:rsid w:val="00FF0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10%20Genesys%20programm%20tehn%20atbalsts\VK-2017-05%20pro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4258-4371-4117-A0E2-FCAB70A8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VK-2017-05 prot 3</Template>
  <TotalTime>51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51</cp:revision>
  <cp:lastPrinted>2017-11-23T09:33:00Z</cp:lastPrinted>
  <dcterms:created xsi:type="dcterms:W3CDTF">2017-11-22T13:23:00Z</dcterms:created>
  <dcterms:modified xsi:type="dcterms:W3CDTF">2017-11-23T09:40:00Z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