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9B096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94165E">
        <w:rPr>
          <w:rFonts w:ascii="Times New Roman" w:hAnsi="Times New Roman"/>
          <w:b/>
          <w:bCs/>
          <w:caps/>
          <w:sz w:val="24"/>
          <w:szCs w:val="24"/>
          <w:lang w:val="lv-LV"/>
        </w:rPr>
        <w:t>“</w:t>
      </w:r>
      <w:r w:rsidR="00D75A2C" w:rsidRPr="00D75A2C">
        <w:rPr>
          <w:rFonts w:ascii="Times New Roman" w:hAnsi="Times New Roman"/>
          <w:b/>
          <w:bCs/>
          <w:caps/>
          <w:sz w:val="24"/>
          <w:szCs w:val="24"/>
          <w:lang w:val="lv-LV"/>
        </w:rPr>
        <w:t>Genesys PureConnect programmatūras ražotāja tehniskais atbalsts”</w:t>
      </w:r>
      <w:r w:rsidR="00D75A2C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94165E">
        <w:rPr>
          <w:rFonts w:ascii="Times New Roman" w:hAnsi="Times New Roman"/>
          <w:b/>
          <w:bCs/>
          <w:caps/>
          <w:sz w:val="24"/>
          <w:szCs w:val="24"/>
          <w:lang w:val="lv-LV"/>
        </w:rPr>
        <w:t>8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94165E">
        <w:rPr>
          <w:rFonts w:ascii="Times New Roman" w:hAnsi="Times New Roman"/>
          <w:b/>
          <w:bCs/>
          <w:caps/>
          <w:sz w:val="24"/>
          <w:szCs w:val="24"/>
          <w:lang w:val="lv-LV"/>
        </w:rPr>
        <w:t>07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14:paraId="2D483BB7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727B16C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14:paraId="58CE632F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14:paraId="6F21216F" w14:textId="77777777" w:rsidTr="007C2C92">
        <w:trPr>
          <w:trHeight w:hRule="exact" w:val="571"/>
        </w:trPr>
        <w:tc>
          <w:tcPr>
            <w:tcW w:w="3458" w:type="dxa"/>
            <w:vAlign w:val="bottom"/>
          </w:tcPr>
          <w:p w14:paraId="00BFF1F2" w14:textId="77777777" w:rsidR="00F36F1F" w:rsidRPr="00DD1C99" w:rsidRDefault="00E72AA8" w:rsidP="004A0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94165E">
              <w:rPr>
                <w:rFonts w:ascii="Times New Roman" w:hAnsi="Times New Roman"/>
                <w:sz w:val="20"/>
                <w:szCs w:val="20"/>
                <w:lang w:val="lv-LV"/>
              </w:rPr>
              <w:t>8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94165E">
              <w:rPr>
                <w:rFonts w:ascii="Times New Roman" w:hAnsi="Times New Roman"/>
                <w:sz w:val="20"/>
                <w:szCs w:val="20"/>
                <w:lang w:val="lv-LV"/>
              </w:rPr>
              <w:t>21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D75A2C">
              <w:rPr>
                <w:rFonts w:ascii="Times New Roman" w:hAnsi="Times New Roman"/>
                <w:sz w:val="20"/>
                <w:szCs w:val="20"/>
                <w:lang w:val="lv-LV"/>
              </w:rPr>
              <w:t>novembrī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6E63E1">
              <w:rPr>
                <w:rFonts w:ascii="Times New Roman" w:hAnsi="Times New Roman"/>
                <w:sz w:val="20"/>
                <w:szCs w:val="20"/>
              </w:rPr>
              <w:t>1</w:t>
            </w:r>
            <w:r w:rsidR="00E50CA3">
              <w:rPr>
                <w:rFonts w:ascii="Times New Roman" w:hAnsi="Times New Roman"/>
                <w:sz w:val="20"/>
                <w:szCs w:val="20"/>
              </w:rPr>
              <w:t>1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</w:t>
            </w:r>
            <w:r w:rsidR="009416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5EB18BA8" w14:textId="77777777"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14:paraId="5C479575" w14:textId="77777777"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14:paraId="413D7E40" w14:textId="77777777" w:rsidR="00F36F1F" w:rsidRPr="00E56EAA" w:rsidRDefault="0061329A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650C8467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14:paraId="40AFD1BA" w14:textId="77777777" w:rsidTr="00A36045">
        <w:tc>
          <w:tcPr>
            <w:tcW w:w="4575" w:type="dxa"/>
          </w:tcPr>
          <w:p w14:paraId="2C403E9B" w14:textId="77777777"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14:paraId="37AE9C52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7DDDD76B" w14:textId="77777777" w:rsidTr="00A36045">
        <w:tc>
          <w:tcPr>
            <w:tcW w:w="4575" w:type="dxa"/>
          </w:tcPr>
          <w:p w14:paraId="340DA18A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09FB043A" w14:textId="77777777"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26EC385A" w14:textId="77777777" w:rsidTr="00A36045">
        <w:tc>
          <w:tcPr>
            <w:tcW w:w="4575" w:type="dxa"/>
          </w:tcPr>
          <w:p w14:paraId="429E2679" w14:textId="77777777"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Informātikas departamenta Infrastruktūras 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>uztu</w:t>
            </w:r>
            <w:r w:rsidR="004A0CE6">
              <w:rPr>
                <w:rFonts w:ascii="Times New Roman" w:hAnsi="Times New Roman"/>
                <w:sz w:val="20"/>
                <w:szCs w:val="20"/>
                <w:lang w:val="lv-LV"/>
              </w:rPr>
              <w:t>rēšanas daļas vadītājs</w:t>
            </w:r>
          </w:p>
        </w:tc>
        <w:tc>
          <w:tcPr>
            <w:tcW w:w="4705" w:type="dxa"/>
          </w:tcPr>
          <w:p w14:paraId="4836BA83" w14:textId="77777777"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769E0329" w14:textId="77777777" w:rsidR="00F36F1F" w:rsidRPr="00FD211B" w:rsidRDefault="004A0CE6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14:paraId="25B7AFD8" w14:textId="77777777" w:rsidTr="00A36045">
        <w:tc>
          <w:tcPr>
            <w:tcW w:w="4575" w:type="dxa"/>
          </w:tcPr>
          <w:p w14:paraId="4F3AA34B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179762D8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4D0EF1DF" w14:textId="77777777" w:rsidTr="00A36045">
        <w:tc>
          <w:tcPr>
            <w:tcW w:w="4575" w:type="dxa"/>
          </w:tcPr>
          <w:p w14:paraId="12E1ADDD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14:paraId="76D7BA31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43687AE9" w14:textId="77777777" w:rsidTr="00A36045">
        <w:tc>
          <w:tcPr>
            <w:tcW w:w="4575" w:type="dxa"/>
          </w:tcPr>
          <w:p w14:paraId="5161CC75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2FED732E" w14:textId="77777777"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568E4" w:rsidRPr="00FD211B" w14:paraId="394D9B6A" w14:textId="77777777" w:rsidTr="00A36045">
        <w:tc>
          <w:tcPr>
            <w:tcW w:w="4575" w:type="dxa"/>
          </w:tcPr>
          <w:p w14:paraId="1A401643" w14:textId="77777777" w:rsidR="009568E4" w:rsidRPr="004154C9" w:rsidRDefault="009568E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568E4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vecākais eksperts</w:t>
            </w:r>
          </w:p>
        </w:tc>
        <w:tc>
          <w:tcPr>
            <w:tcW w:w="4705" w:type="dxa"/>
          </w:tcPr>
          <w:p w14:paraId="27A2C51C" w14:textId="77777777" w:rsidR="009568E4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  <w:p w14:paraId="2A708290" w14:textId="77777777" w:rsidR="009568E4" w:rsidRPr="004154C9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4154C9" w:rsidRPr="00FD211B" w14:paraId="5B87B9F7" w14:textId="77777777" w:rsidTr="00A36045">
        <w:tc>
          <w:tcPr>
            <w:tcW w:w="4575" w:type="dxa"/>
          </w:tcPr>
          <w:p w14:paraId="715007D3" w14:textId="77777777"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14:paraId="26490D16" w14:textId="77777777"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F861FF" w:rsidRPr="00FD211B" w14:paraId="04EB0F97" w14:textId="77777777" w:rsidTr="00A36045">
        <w:tc>
          <w:tcPr>
            <w:tcW w:w="4575" w:type="dxa"/>
          </w:tcPr>
          <w:p w14:paraId="00F622AF" w14:textId="77777777" w:rsidR="00F861FF" w:rsidRPr="00FD211B" w:rsidRDefault="00BB55B5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7D9D40E7" w14:textId="77777777" w:rsidR="00F861FF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14CFDA01" w14:textId="77777777" w:rsidR="001A659E" w:rsidRPr="00FD211B" w:rsidRDefault="001A659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1A659E" w:rsidRPr="00FD211B" w14:paraId="0B2118F1" w14:textId="77777777" w:rsidTr="00A36045">
        <w:tc>
          <w:tcPr>
            <w:tcW w:w="4575" w:type="dxa"/>
          </w:tcPr>
          <w:p w14:paraId="48C1C250" w14:textId="77777777" w:rsidR="001A659E" w:rsidRPr="00FD211B" w:rsidRDefault="001A659E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4C484237" w14:textId="77777777" w:rsidR="001A659E" w:rsidRPr="00FD211B" w:rsidRDefault="001A659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14:paraId="252667F7" w14:textId="77777777" w:rsidTr="00A36045">
        <w:tc>
          <w:tcPr>
            <w:tcW w:w="4575" w:type="dxa"/>
          </w:tcPr>
          <w:p w14:paraId="0FC68AAE" w14:textId="77777777"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14:paraId="4EC2E05E" w14:textId="77777777"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14:paraId="6755B46D" w14:textId="77777777" w:rsidTr="00A36045">
        <w:tc>
          <w:tcPr>
            <w:tcW w:w="4575" w:type="dxa"/>
          </w:tcPr>
          <w:p w14:paraId="4D6F4532" w14:textId="77777777"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40BE8088" w14:textId="77777777"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14:paraId="0FDBF7A2" w14:textId="77777777" w:rsidTr="00A36045">
        <w:tc>
          <w:tcPr>
            <w:tcW w:w="4575" w:type="dxa"/>
          </w:tcPr>
          <w:p w14:paraId="5DF79D53" w14:textId="77777777" w:rsidR="00F861FF" w:rsidRPr="00FD211B" w:rsidRDefault="00BB55B5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7F5B7049" w14:textId="77777777" w:rsidR="009568E4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71EF9960" w14:textId="77777777" w:rsidR="00F861FF" w:rsidRPr="00FD211B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14:paraId="04B7A9CB" w14:textId="77777777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14F97D1B" w14:textId="77777777"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42413CAA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14:paraId="5BC12703" w14:textId="77777777"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1C029574" w14:textId="77777777" w:rsidR="001F0120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5B7BB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 w:rsidR="005B7BB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atvēršana:</w:t>
      </w:r>
    </w:p>
    <w:p w14:paraId="2A2C442E" w14:textId="77777777" w:rsidR="00043437" w:rsidRPr="00802582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976F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="002A1292" w:rsidRPr="002A129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>a iepirkuma</w:t>
      </w:r>
      <w:r w:rsidR="007867F8">
        <w:rPr>
          <w:rFonts w:ascii="Times New Roman" w:hAnsi="Times New Roman"/>
          <w:bCs/>
          <w:sz w:val="24"/>
          <w:szCs w:val="24"/>
          <w:lang w:val="lv-LV"/>
        </w:rPr>
        <w:t>m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 xml:space="preserve"> iesniegt</w:t>
      </w:r>
      <w:r w:rsidR="005C42C3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C42C3">
        <w:rPr>
          <w:rFonts w:ascii="Times New Roman" w:hAnsi="Times New Roman"/>
          <w:bCs/>
          <w:sz w:val="24"/>
          <w:szCs w:val="24"/>
          <w:lang w:val="lv-LV"/>
        </w:rPr>
        <w:t xml:space="preserve">viens 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>piedāvājum</w:t>
      </w:r>
      <w:r w:rsidR="005C42C3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</w:t>
      </w:r>
      <w:r w:rsidRPr="00802582">
        <w:rPr>
          <w:rFonts w:ascii="Times New Roman" w:hAnsi="Times New Roman"/>
          <w:bCs/>
          <w:sz w:val="24"/>
          <w:szCs w:val="24"/>
          <w:lang w:val="lv-LV"/>
        </w:rPr>
        <w:t xml:space="preserve">no </w:t>
      </w:r>
      <w:r w:rsidR="000834A8">
        <w:rPr>
          <w:rFonts w:ascii="Times New Roman" w:hAnsi="Times New Roman"/>
          <w:bCs/>
          <w:sz w:val="24"/>
          <w:szCs w:val="24"/>
          <w:lang w:val="lv-LV"/>
        </w:rPr>
        <w:t>SIA “</w:t>
      </w:r>
      <w:r w:rsidR="00802582" w:rsidRPr="00802582">
        <w:rPr>
          <w:rFonts w:ascii="Times New Roman" w:hAnsi="Times New Roman"/>
          <w:bCs/>
          <w:sz w:val="24"/>
          <w:szCs w:val="24"/>
          <w:lang w:val="lv-LV"/>
        </w:rPr>
        <w:t>BELAM-RĪGA”.</w:t>
      </w:r>
    </w:p>
    <w:p w14:paraId="7F4065A9" w14:textId="77777777"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 w:rsidR="002E5823"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</w:t>
      </w:r>
      <w:r w:rsidR="00976F37">
        <w:rPr>
          <w:rFonts w:ascii="Times New Roman" w:hAnsi="Times New Roman"/>
          <w:sz w:val="24"/>
          <w:szCs w:val="24"/>
          <w:lang w:val="lv-LV"/>
        </w:rPr>
        <w:t>ntu Publisko iepirkumu likuma 25</w:t>
      </w:r>
      <w:r w:rsidRPr="00043437">
        <w:rPr>
          <w:rFonts w:ascii="Times New Roman" w:hAnsi="Times New Roman"/>
          <w:sz w:val="24"/>
          <w:szCs w:val="24"/>
          <w:lang w:val="lv-LV"/>
        </w:rPr>
        <w:t>. panta pirmās daļas izpratnē.</w:t>
      </w:r>
    </w:p>
    <w:p w14:paraId="6488F323" w14:textId="77777777"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BA642A" w:rsidRPr="00BA642A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="00BA642A" w:rsidRPr="00BA642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atver iesniegto piedāvājumu un nosauc finanšu piedāvājum</w:t>
      </w:r>
      <w:r w:rsidR="007F634E">
        <w:rPr>
          <w:rFonts w:ascii="Times New Roman" w:hAnsi="Times New Roman"/>
          <w:sz w:val="24"/>
          <w:szCs w:val="24"/>
          <w:lang w:val="lv-LV"/>
        </w:rPr>
        <w:t>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14:paraId="74E47189" w14:textId="77777777"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043437" w:rsidRPr="00043437" w14:paraId="224FDF6D" w14:textId="77777777" w:rsidTr="00043437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14:paraId="7AE47D37" w14:textId="77777777"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14:paraId="2AA4AF47" w14:textId="77777777"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14:paraId="0AE4F9DB" w14:textId="77777777"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14:paraId="0D520FD8" w14:textId="77777777"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14:paraId="2036774F" w14:textId="77777777"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14:paraId="648BE11F" w14:textId="77777777"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14:paraId="654850C7" w14:textId="77777777"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741EAF" w:rsidRPr="00043437" w14:paraId="011C9533" w14:textId="77777777" w:rsidTr="00043437">
        <w:trPr>
          <w:cantSplit/>
        </w:trPr>
        <w:tc>
          <w:tcPr>
            <w:tcW w:w="3892" w:type="dxa"/>
          </w:tcPr>
          <w:p w14:paraId="6D3B191C" w14:textId="77777777" w:rsidR="00802582" w:rsidRPr="00043437" w:rsidRDefault="000834A8" w:rsidP="00802582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r w:rsidR="00802582" w:rsidRPr="005D05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BELAM-RĪGA”</w:t>
            </w:r>
            <w:r w:rsidR="008025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,</w:t>
            </w:r>
          </w:p>
          <w:p w14:paraId="0F3F3013" w14:textId="77777777" w:rsidR="00802582" w:rsidRPr="00043437" w:rsidRDefault="00802582" w:rsidP="00802582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40003171311</w:t>
            </w:r>
          </w:p>
          <w:p w14:paraId="062407C5" w14:textId="77777777" w:rsidR="00741EAF" w:rsidRPr="001B6C04" w:rsidRDefault="00802582" w:rsidP="00802582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F440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Ģertrūdes iela 94, Rīga, LV - 1009</w:t>
            </w:r>
          </w:p>
        </w:tc>
        <w:tc>
          <w:tcPr>
            <w:tcW w:w="2744" w:type="dxa"/>
          </w:tcPr>
          <w:p w14:paraId="2F4AD341" w14:textId="77777777" w:rsidR="00FD2611" w:rsidRPr="00FD2611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14:paraId="6497316A" w14:textId="77777777" w:rsidR="00FD2611" w:rsidRPr="00FD2611" w:rsidRDefault="000834A8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16</w:t>
            </w:r>
            <w:r w:rsidR="002D5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802582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11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8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14:paraId="174F9051" w14:textId="77777777" w:rsidR="00741EAF" w:rsidRPr="00043437" w:rsidRDefault="00FD2611" w:rsidP="00F861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0834A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12</w:t>
            </w:r>
            <w:r w:rsidR="002D5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0834A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04</w:t>
            </w:r>
          </w:p>
        </w:tc>
        <w:tc>
          <w:tcPr>
            <w:tcW w:w="2720" w:type="dxa"/>
          </w:tcPr>
          <w:p w14:paraId="626040FA" w14:textId="77777777" w:rsidR="007A60AC" w:rsidRDefault="007A60AC" w:rsidP="007A60A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14:paraId="21A99096" w14:textId="77777777" w:rsidR="00741EAF" w:rsidRPr="007A60AC" w:rsidRDefault="00802582" w:rsidP="005C301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13 </w:t>
            </w:r>
            <w:r w:rsidR="005C301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680</w:t>
            </w:r>
            <w:r w:rsidR="00C103B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40947CAD" w14:textId="77777777" w:rsidR="00797BD6" w:rsidRDefault="00797BD6" w:rsidP="00797BD6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B7FC6B4" w14:textId="77777777" w:rsidR="007F2830" w:rsidRDefault="007F2830" w:rsidP="007F2830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FF69BC5" w14:textId="77777777" w:rsidR="00F36F1F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7C0ABD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A84ADB">
        <w:rPr>
          <w:rFonts w:ascii="Times New Roman" w:hAnsi="Times New Roman"/>
          <w:bCs/>
          <w:sz w:val="24"/>
          <w:szCs w:val="24"/>
          <w:lang w:val="lv-LV"/>
        </w:rPr>
        <w:t>SIA “</w:t>
      </w:r>
      <w:r w:rsidR="00C432FC" w:rsidRPr="00C432FC">
        <w:rPr>
          <w:rFonts w:ascii="Times New Roman" w:hAnsi="Times New Roman"/>
          <w:bCs/>
          <w:sz w:val="24"/>
          <w:szCs w:val="24"/>
          <w:lang w:val="lv-LV"/>
        </w:rPr>
        <w:t>BELAM-RĪGA”</w:t>
      </w:r>
      <w:r w:rsidR="00C432F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D87303">
        <w:rPr>
          <w:rFonts w:ascii="Times New Roman" w:hAnsi="Times New Roman"/>
          <w:sz w:val="24"/>
          <w:szCs w:val="24"/>
          <w:lang w:val="lv-LV"/>
        </w:rPr>
        <w:t>piedāvājum</w:t>
      </w:r>
      <w:r w:rsidR="007C0ABD">
        <w:rPr>
          <w:rFonts w:ascii="Times New Roman" w:hAnsi="Times New Roman"/>
          <w:sz w:val="24"/>
          <w:szCs w:val="24"/>
          <w:lang w:val="lv-LV"/>
        </w:rPr>
        <w:t>a</w:t>
      </w:r>
      <w:r w:rsidR="00D87303">
        <w:rPr>
          <w:rFonts w:ascii="Times New Roman" w:hAnsi="Times New Roman"/>
          <w:sz w:val="24"/>
          <w:szCs w:val="24"/>
          <w:lang w:val="lv-LV"/>
        </w:rPr>
        <w:t xml:space="preserve"> cen</w:t>
      </w:r>
      <w:r w:rsidR="007C0ABD">
        <w:rPr>
          <w:rFonts w:ascii="Times New Roman" w:hAnsi="Times New Roman"/>
          <w:sz w:val="24"/>
          <w:szCs w:val="24"/>
          <w:lang w:val="lv-LV"/>
        </w:rPr>
        <w:t>as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sākotnēji novērtētajai paredzamajai līgumcenai </w:t>
      </w:r>
      <w:r w:rsidR="00F861FF" w:rsidRPr="00043437">
        <w:rPr>
          <w:rFonts w:ascii="Times New Roman" w:hAnsi="Times New Roman"/>
          <w:sz w:val="24"/>
          <w:szCs w:val="24"/>
          <w:lang w:val="lv-LV"/>
        </w:rPr>
        <w:t xml:space="preserve">atbilstības </w:t>
      </w:r>
      <w:r w:rsidRPr="00043437">
        <w:rPr>
          <w:rFonts w:ascii="Times New Roman" w:hAnsi="Times New Roman"/>
          <w:sz w:val="24"/>
          <w:szCs w:val="24"/>
          <w:lang w:val="lv-LV"/>
        </w:rPr>
        <w:t>izvērtēšana.</w:t>
      </w:r>
    </w:p>
    <w:p w14:paraId="02C286C6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7BB901DD" w14:textId="77777777" w:rsidR="00797BD6" w:rsidRDefault="00797BD6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03897460" w14:textId="77777777"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14:paraId="4B423F72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788D793" w14:textId="77777777" w:rsidR="00043437" w:rsidRPr="009D4D1E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Pretendenta</w:t>
      </w:r>
      <w:r w:rsidR="00C432F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84ADB">
        <w:rPr>
          <w:rFonts w:ascii="Times New Roman" w:hAnsi="Times New Roman"/>
          <w:bCs/>
          <w:sz w:val="24"/>
          <w:szCs w:val="24"/>
          <w:lang w:val="lv-LV"/>
        </w:rPr>
        <w:t xml:space="preserve">SIA </w:t>
      </w:r>
      <w:r w:rsidR="00C432FC" w:rsidRPr="00C432FC">
        <w:rPr>
          <w:rFonts w:ascii="Times New Roman" w:hAnsi="Times New Roman"/>
          <w:bCs/>
          <w:sz w:val="24"/>
          <w:szCs w:val="24"/>
          <w:lang w:val="lv-LV"/>
        </w:rPr>
        <w:t xml:space="preserve">BELAM-RĪGA”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A84AD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13 680,00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 w:rsidR="00C00F2B"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="00920C88">
        <w:rPr>
          <w:rFonts w:ascii="Times New Roman" w:hAnsi="Times New Roman"/>
          <w:sz w:val="24"/>
          <w:szCs w:val="24"/>
        </w:rPr>
        <w:t>16 528,9</w:t>
      </w:r>
      <w:r w:rsidR="00920C88" w:rsidRPr="00653384">
        <w:rPr>
          <w:rFonts w:ascii="Times New Roman" w:hAnsi="Times New Roman"/>
          <w:sz w:val="24"/>
          <w:szCs w:val="24"/>
        </w:rPr>
        <w:t>2</w:t>
      </w:r>
      <w:r w:rsidR="00920C88">
        <w:rPr>
          <w:rFonts w:ascii="Times New Roman" w:hAnsi="Times New Roman"/>
          <w:sz w:val="24"/>
          <w:szCs w:val="24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14:paraId="67C2F01A" w14:textId="77777777" w:rsidR="00A134B8" w:rsidRPr="00F067B9" w:rsidRDefault="00A134B8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Komisijas locekļiem izvērtēt </w:t>
      </w:r>
      <w:r w:rsidR="00155E94">
        <w:rPr>
          <w:rFonts w:ascii="Times New Roman" w:hAnsi="Times New Roman"/>
          <w:bCs/>
          <w:sz w:val="24"/>
          <w:szCs w:val="24"/>
          <w:lang w:val="lv-LV"/>
        </w:rPr>
        <w:t xml:space="preserve">pretendenta </w:t>
      </w:r>
      <w:r w:rsidR="00A84ADB">
        <w:rPr>
          <w:rFonts w:ascii="Times New Roman" w:hAnsi="Times New Roman"/>
          <w:bCs/>
          <w:sz w:val="24"/>
          <w:szCs w:val="24"/>
          <w:lang w:val="lv-LV"/>
        </w:rPr>
        <w:t>SIA “</w:t>
      </w:r>
      <w:r w:rsidR="00C432FC" w:rsidRPr="00C432FC">
        <w:rPr>
          <w:rFonts w:ascii="Times New Roman" w:hAnsi="Times New Roman"/>
          <w:bCs/>
          <w:sz w:val="24"/>
          <w:szCs w:val="24"/>
          <w:lang w:val="lv-LV"/>
        </w:rPr>
        <w:t xml:space="preserve">BELAM-RĪGA” </w:t>
      </w:r>
      <w:r w:rsidR="00155E94">
        <w:rPr>
          <w:rFonts w:ascii="Times New Roman" w:hAnsi="Times New Roman"/>
          <w:bCs/>
          <w:sz w:val="24"/>
          <w:szCs w:val="24"/>
          <w:lang w:val="lv-LV"/>
        </w:rPr>
        <w:t>piedāvājuma</w:t>
      </w: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</w:t>
      </w:r>
      <w:r w:rsidR="00F9757F">
        <w:rPr>
          <w:rFonts w:ascii="Times New Roman" w:hAnsi="Times New Roman"/>
          <w:bCs/>
          <w:sz w:val="24"/>
          <w:szCs w:val="24"/>
          <w:lang w:val="lv-LV"/>
        </w:rPr>
        <w:t>nolikumā</w:t>
      </w: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 norādītajām pretendentu atlases prasībām un tehniskās specifikācijas prasībām.</w:t>
      </w:r>
    </w:p>
    <w:p w14:paraId="3C81FD26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1D95D44" w14:textId="77777777"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2A0D51">
        <w:rPr>
          <w:rFonts w:ascii="Times New Roman" w:hAnsi="Times New Roman"/>
          <w:sz w:val="20"/>
          <w:szCs w:val="20"/>
          <w:lang w:val="lv-LV"/>
        </w:rPr>
        <w:t>1</w:t>
      </w:r>
      <w:r w:rsidR="00CF645E">
        <w:rPr>
          <w:rFonts w:ascii="Times New Roman" w:hAnsi="Times New Roman"/>
          <w:sz w:val="20"/>
          <w:szCs w:val="20"/>
          <w:lang w:val="lv-LV"/>
        </w:rPr>
        <w:t>1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  <w:r w:rsidR="00CF645E">
        <w:rPr>
          <w:rFonts w:ascii="Times New Roman" w:hAnsi="Times New Roman"/>
          <w:sz w:val="20"/>
          <w:szCs w:val="20"/>
          <w:lang w:val="lv-LV"/>
        </w:rPr>
        <w:t>4</w:t>
      </w:r>
      <w:r w:rsidR="0094165E">
        <w:rPr>
          <w:rFonts w:ascii="Times New Roman" w:hAnsi="Times New Roman"/>
          <w:sz w:val="20"/>
          <w:szCs w:val="20"/>
          <w:lang w:val="lv-LV"/>
        </w:rPr>
        <w:t>0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</w:p>
    <w:p w14:paraId="6ADBD7F6" w14:textId="77777777"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EF8E58B" w14:textId="77777777"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D8AABA2" w14:textId="77777777" w:rsidR="003C6A81" w:rsidRPr="00043437" w:rsidRDefault="003C6A81" w:rsidP="003C6A81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1. Komisijas locekļa apliecinājums </w:t>
      </w: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03312F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4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14:paraId="4BE75126" w14:textId="77777777" w:rsidR="00F36F1F" w:rsidRDefault="003C6A81" w:rsidP="003C6A81">
      <w:pPr>
        <w:spacing w:after="0" w:line="240" w:lineRule="auto"/>
        <w:ind w:left="1134" w:right="-879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2. Pretendentu finanšu piedāvājumu cenas uz 1 lp.</w:t>
      </w:r>
    </w:p>
    <w:p w14:paraId="0420FCD8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0909C60" w14:textId="77777777"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6CBC14D" w14:textId="77777777" w:rsidR="00EF2490" w:rsidRDefault="00EF2490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1C38A2F" w14:textId="77777777" w:rsidR="00423173" w:rsidRPr="009E2B60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14:paraId="0F625855" w14:textId="77777777" w:rsidTr="00A119AD">
        <w:trPr>
          <w:trHeight w:val="567"/>
        </w:trPr>
        <w:tc>
          <w:tcPr>
            <w:tcW w:w="2768" w:type="dxa"/>
          </w:tcPr>
          <w:p w14:paraId="1598D889" w14:textId="77777777"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14:paraId="23B7C0BC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5B69B247" w14:textId="77777777" w:rsidR="00F36F1F" w:rsidRPr="00734A19" w:rsidRDefault="00C103B0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14:paraId="00E940AA" w14:textId="77777777"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14:paraId="150EF704" w14:textId="77777777" w:rsidTr="00A119AD">
        <w:trPr>
          <w:trHeight w:val="567"/>
        </w:trPr>
        <w:tc>
          <w:tcPr>
            <w:tcW w:w="2768" w:type="dxa"/>
          </w:tcPr>
          <w:p w14:paraId="4AE36C8D" w14:textId="77777777"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14:paraId="11C840FE" w14:textId="77777777"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4A721150" w14:textId="77777777" w:rsidR="006B4B67" w:rsidRPr="00AE5F74" w:rsidRDefault="003C6A8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 Baltiņš</w:t>
            </w:r>
          </w:p>
        </w:tc>
      </w:tr>
      <w:tr w:rsidR="0013124A" w:rsidRPr="00AE5F74" w14:paraId="007A9BB2" w14:textId="77777777" w:rsidTr="00A119AD">
        <w:trPr>
          <w:trHeight w:val="567"/>
        </w:trPr>
        <w:tc>
          <w:tcPr>
            <w:tcW w:w="2768" w:type="dxa"/>
          </w:tcPr>
          <w:p w14:paraId="7A271CD5" w14:textId="77777777" w:rsidR="0013124A" w:rsidRDefault="0013124A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498A030D" w14:textId="77777777" w:rsidR="0013124A" w:rsidRPr="00AE5F74" w:rsidRDefault="0013124A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4EA3E44F" w14:textId="77777777" w:rsidR="0013124A" w:rsidRPr="00A119AD" w:rsidRDefault="003C6A81" w:rsidP="003C6A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7AB3ABD7" w14:textId="77777777"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14:paraId="21B47604" w14:textId="77777777" w:rsidTr="00572ECF">
        <w:tc>
          <w:tcPr>
            <w:tcW w:w="2768" w:type="dxa"/>
          </w:tcPr>
          <w:p w14:paraId="59D44F71" w14:textId="77777777"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14:paraId="40F87C7D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17CCAA78" w14:textId="77777777" w:rsidR="00F36F1F" w:rsidRPr="00AE5F74" w:rsidRDefault="003C6A81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14:paraId="232048AD" w14:textId="77777777"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1"/>
      <w:head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2E0DA" w14:textId="77777777" w:rsidR="00254AAB" w:rsidRDefault="00254AAB">
      <w:pPr>
        <w:spacing w:after="0" w:line="240" w:lineRule="auto"/>
      </w:pPr>
      <w:r>
        <w:separator/>
      </w:r>
    </w:p>
  </w:endnote>
  <w:endnote w:type="continuationSeparator" w:id="0">
    <w:p w14:paraId="1418E6B0" w14:textId="77777777" w:rsidR="00254AAB" w:rsidRDefault="0025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C2E55" w14:textId="50446723"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A62BF" w14:textId="77777777"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F7E9" w14:textId="77777777" w:rsidR="00254AAB" w:rsidRDefault="00254AAB">
      <w:pPr>
        <w:spacing w:after="0" w:line="240" w:lineRule="auto"/>
      </w:pPr>
      <w:r>
        <w:separator/>
      </w:r>
    </w:p>
  </w:footnote>
  <w:footnote w:type="continuationSeparator" w:id="0">
    <w:p w14:paraId="2A3B972A" w14:textId="77777777" w:rsidR="00254AAB" w:rsidRDefault="0025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43D32" w14:textId="77777777" w:rsidR="00B22FBD" w:rsidRDefault="00B22FBD" w:rsidP="00F10DD0">
    <w:pPr>
      <w:pStyle w:val="Header"/>
      <w:rPr>
        <w:rFonts w:ascii="Times New Roman" w:hAnsi="Times New Roman"/>
      </w:rPr>
    </w:pPr>
  </w:p>
  <w:p w14:paraId="11AC96CF" w14:textId="77777777" w:rsidR="00B22FBD" w:rsidRDefault="00B22FBD" w:rsidP="00F10DD0">
    <w:pPr>
      <w:pStyle w:val="Header"/>
      <w:rPr>
        <w:rFonts w:ascii="Times New Roman" w:hAnsi="Times New Roman"/>
      </w:rPr>
    </w:pPr>
  </w:p>
  <w:p w14:paraId="25224F67" w14:textId="77777777" w:rsidR="00B22FBD" w:rsidRDefault="00B22FBD" w:rsidP="00F10DD0">
    <w:pPr>
      <w:pStyle w:val="Header"/>
      <w:rPr>
        <w:rFonts w:ascii="Times New Roman" w:hAnsi="Times New Roman"/>
      </w:rPr>
    </w:pPr>
  </w:p>
  <w:p w14:paraId="304CF1D8" w14:textId="77777777" w:rsidR="00B22FBD" w:rsidRDefault="00B22FBD" w:rsidP="00F10DD0">
    <w:pPr>
      <w:pStyle w:val="Header"/>
      <w:rPr>
        <w:rFonts w:ascii="Times New Roman" w:hAnsi="Times New Roman"/>
      </w:rPr>
    </w:pPr>
  </w:p>
  <w:p w14:paraId="12E6B3A1" w14:textId="77777777" w:rsidR="00B22FBD" w:rsidRDefault="00B22FBD" w:rsidP="00F10DD0">
    <w:pPr>
      <w:pStyle w:val="Header"/>
      <w:rPr>
        <w:rFonts w:ascii="Times New Roman" w:hAnsi="Times New Roman"/>
      </w:rPr>
    </w:pPr>
  </w:p>
  <w:p w14:paraId="3785D7E5" w14:textId="77777777" w:rsidR="00B22FBD" w:rsidRDefault="00B22FBD" w:rsidP="00F10DD0">
    <w:pPr>
      <w:pStyle w:val="Header"/>
      <w:rPr>
        <w:rFonts w:ascii="Times New Roman" w:hAnsi="Times New Roman"/>
      </w:rPr>
    </w:pPr>
  </w:p>
  <w:p w14:paraId="24B82CB5" w14:textId="77777777" w:rsidR="00B22FBD" w:rsidRDefault="00B22FBD" w:rsidP="00F10DD0">
    <w:pPr>
      <w:pStyle w:val="Header"/>
      <w:rPr>
        <w:rFonts w:ascii="Times New Roman" w:hAnsi="Times New Roman"/>
      </w:rPr>
    </w:pPr>
  </w:p>
  <w:p w14:paraId="4897DE4A" w14:textId="77777777" w:rsidR="00B22FBD" w:rsidRDefault="00B22FBD" w:rsidP="00F10DD0">
    <w:pPr>
      <w:pStyle w:val="Header"/>
      <w:rPr>
        <w:rFonts w:ascii="Times New Roman" w:hAnsi="Times New Roman"/>
      </w:rPr>
    </w:pPr>
  </w:p>
  <w:p w14:paraId="0537A21D" w14:textId="77777777" w:rsidR="00B22FBD" w:rsidRDefault="00B22FBD" w:rsidP="00F10DD0">
    <w:pPr>
      <w:pStyle w:val="Header"/>
      <w:rPr>
        <w:rFonts w:ascii="Times New Roman" w:hAnsi="Times New Roman"/>
      </w:rPr>
    </w:pPr>
  </w:p>
  <w:p w14:paraId="4252F539" w14:textId="77777777" w:rsidR="00B22FBD" w:rsidRDefault="00B22FBD" w:rsidP="00F10DD0">
    <w:pPr>
      <w:pStyle w:val="Header"/>
      <w:rPr>
        <w:rFonts w:ascii="Times New Roman" w:hAnsi="Times New Roman"/>
      </w:rPr>
    </w:pPr>
  </w:p>
  <w:p w14:paraId="03965883" w14:textId="77777777"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627CB" w14:textId="77777777"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 iela 1, Rīga, LV-1919, tālr. 67094222, fakss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AE1A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272627CB" w14:textId="77777777"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 iela 1, Rīga, LV-1919, tālr. 67094222, fakss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659EC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7DD14DF7" w14:textId="77777777"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AB"/>
    <w:rsid w:val="000036F5"/>
    <w:rsid w:val="00006384"/>
    <w:rsid w:val="0001528C"/>
    <w:rsid w:val="00015874"/>
    <w:rsid w:val="00030349"/>
    <w:rsid w:val="00032059"/>
    <w:rsid w:val="00032C32"/>
    <w:rsid w:val="0003312F"/>
    <w:rsid w:val="00043437"/>
    <w:rsid w:val="00060A53"/>
    <w:rsid w:val="00075CE4"/>
    <w:rsid w:val="000818B6"/>
    <w:rsid w:val="000834A8"/>
    <w:rsid w:val="00093322"/>
    <w:rsid w:val="00096B6A"/>
    <w:rsid w:val="000A72C9"/>
    <w:rsid w:val="000B3818"/>
    <w:rsid w:val="000E2484"/>
    <w:rsid w:val="00100E6F"/>
    <w:rsid w:val="00124173"/>
    <w:rsid w:val="00125FB8"/>
    <w:rsid w:val="001265BC"/>
    <w:rsid w:val="0013124A"/>
    <w:rsid w:val="0014147A"/>
    <w:rsid w:val="00142720"/>
    <w:rsid w:val="001445EE"/>
    <w:rsid w:val="0014742E"/>
    <w:rsid w:val="00147D9F"/>
    <w:rsid w:val="00155E94"/>
    <w:rsid w:val="0016247D"/>
    <w:rsid w:val="001640A9"/>
    <w:rsid w:val="001703E6"/>
    <w:rsid w:val="00176DCC"/>
    <w:rsid w:val="0018093F"/>
    <w:rsid w:val="0018097A"/>
    <w:rsid w:val="001820BC"/>
    <w:rsid w:val="00192CF6"/>
    <w:rsid w:val="001A47A7"/>
    <w:rsid w:val="001A659E"/>
    <w:rsid w:val="001B6C04"/>
    <w:rsid w:val="001C49BC"/>
    <w:rsid w:val="001F0120"/>
    <w:rsid w:val="002041C7"/>
    <w:rsid w:val="00210F9C"/>
    <w:rsid w:val="0021157D"/>
    <w:rsid w:val="002364B4"/>
    <w:rsid w:val="002435AA"/>
    <w:rsid w:val="00245F18"/>
    <w:rsid w:val="00254AAB"/>
    <w:rsid w:val="00260797"/>
    <w:rsid w:val="0027051D"/>
    <w:rsid w:val="00275B9E"/>
    <w:rsid w:val="0028286C"/>
    <w:rsid w:val="00290E5C"/>
    <w:rsid w:val="002A0D51"/>
    <w:rsid w:val="002A1292"/>
    <w:rsid w:val="002A4E76"/>
    <w:rsid w:val="002B1559"/>
    <w:rsid w:val="002D236F"/>
    <w:rsid w:val="002D2682"/>
    <w:rsid w:val="002D31B1"/>
    <w:rsid w:val="002D5B9F"/>
    <w:rsid w:val="002E1474"/>
    <w:rsid w:val="002E519D"/>
    <w:rsid w:val="002E5823"/>
    <w:rsid w:val="002E5C3D"/>
    <w:rsid w:val="00331FC9"/>
    <w:rsid w:val="00357D7B"/>
    <w:rsid w:val="0036212B"/>
    <w:rsid w:val="00364CC1"/>
    <w:rsid w:val="00371776"/>
    <w:rsid w:val="00372395"/>
    <w:rsid w:val="003C50A7"/>
    <w:rsid w:val="003C6A81"/>
    <w:rsid w:val="003D298E"/>
    <w:rsid w:val="003E3BD6"/>
    <w:rsid w:val="003F632A"/>
    <w:rsid w:val="00402E94"/>
    <w:rsid w:val="0040757D"/>
    <w:rsid w:val="004154C9"/>
    <w:rsid w:val="00423173"/>
    <w:rsid w:val="004442CA"/>
    <w:rsid w:val="00445CAC"/>
    <w:rsid w:val="0046222F"/>
    <w:rsid w:val="00464F27"/>
    <w:rsid w:val="00465660"/>
    <w:rsid w:val="00470CE3"/>
    <w:rsid w:val="00474D4A"/>
    <w:rsid w:val="004A0CE6"/>
    <w:rsid w:val="004B3BCF"/>
    <w:rsid w:val="004D07EE"/>
    <w:rsid w:val="0050694E"/>
    <w:rsid w:val="0051099A"/>
    <w:rsid w:val="005161AC"/>
    <w:rsid w:val="00517E09"/>
    <w:rsid w:val="0053061C"/>
    <w:rsid w:val="00535564"/>
    <w:rsid w:val="00537C41"/>
    <w:rsid w:val="0056073C"/>
    <w:rsid w:val="0057272E"/>
    <w:rsid w:val="00572ECF"/>
    <w:rsid w:val="00582C2C"/>
    <w:rsid w:val="00583E71"/>
    <w:rsid w:val="00584FB9"/>
    <w:rsid w:val="00590CAE"/>
    <w:rsid w:val="005B001B"/>
    <w:rsid w:val="005B4120"/>
    <w:rsid w:val="005B7BBB"/>
    <w:rsid w:val="005C3010"/>
    <w:rsid w:val="005C42C3"/>
    <w:rsid w:val="005D31DC"/>
    <w:rsid w:val="005F08B3"/>
    <w:rsid w:val="0060667F"/>
    <w:rsid w:val="0061329A"/>
    <w:rsid w:val="00633F50"/>
    <w:rsid w:val="00651117"/>
    <w:rsid w:val="00651F14"/>
    <w:rsid w:val="00661ACC"/>
    <w:rsid w:val="00663C3A"/>
    <w:rsid w:val="0066721E"/>
    <w:rsid w:val="00670D09"/>
    <w:rsid w:val="00692B5F"/>
    <w:rsid w:val="006B1782"/>
    <w:rsid w:val="006B4B67"/>
    <w:rsid w:val="006C0D6E"/>
    <w:rsid w:val="006C561D"/>
    <w:rsid w:val="006E63E1"/>
    <w:rsid w:val="006F7E72"/>
    <w:rsid w:val="00734A19"/>
    <w:rsid w:val="00741EAF"/>
    <w:rsid w:val="00743BFE"/>
    <w:rsid w:val="007450D9"/>
    <w:rsid w:val="00760A9A"/>
    <w:rsid w:val="0078158F"/>
    <w:rsid w:val="00781D4F"/>
    <w:rsid w:val="00782164"/>
    <w:rsid w:val="007867F8"/>
    <w:rsid w:val="00792D4F"/>
    <w:rsid w:val="00797BD6"/>
    <w:rsid w:val="007A60AC"/>
    <w:rsid w:val="007B0947"/>
    <w:rsid w:val="007B3BA5"/>
    <w:rsid w:val="007B774E"/>
    <w:rsid w:val="007C0ABD"/>
    <w:rsid w:val="007C2C92"/>
    <w:rsid w:val="007D4878"/>
    <w:rsid w:val="007E0AB7"/>
    <w:rsid w:val="007E3E52"/>
    <w:rsid w:val="007E4D1F"/>
    <w:rsid w:val="007E6B7F"/>
    <w:rsid w:val="007F0FF1"/>
    <w:rsid w:val="007F2830"/>
    <w:rsid w:val="007F33AC"/>
    <w:rsid w:val="007F634E"/>
    <w:rsid w:val="00802582"/>
    <w:rsid w:val="008043F1"/>
    <w:rsid w:val="00815277"/>
    <w:rsid w:val="008309B9"/>
    <w:rsid w:val="00832EC6"/>
    <w:rsid w:val="00833A22"/>
    <w:rsid w:val="0083683C"/>
    <w:rsid w:val="00843B7C"/>
    <w:rsid w:val="00853379"/>
    <w:rsid w:val="00863DC7"/>
    <w:rsid w:val="00876C21"/>
    <w:rsid w:val="00883CDE"/>
    <w:rsid w:val="008A7FFD"/>
    <w:rsid w:val="008B6E68"/>
    <w:rsid w:val="00903245"/>
    <w:rsid w:val="00906894"/>
    <w:rsid w:val="00910AEF"/>
    <w:rsid w:val="00920C88"/>
    <w:rsid w:val="00930AD7"/>
    <w:rsid w:val="00934E87"/>
    <w:rsid w:val="009358F1"/>
    <w:rsid w:val="0094165E"/>
    <w:rsid w:val="00947FDB"/>
    <w:rsid w:val="00955BD6"/>
    <w:rsid w:val="009568E4"/>
    <w:rsid w:val="00960C5E"/>
    <w:rsid w:val="00976F37"/>
    <w:rsid w:val="00985B23"/>
    <w:rsid w:val="00985E35"/>
    <w:rsid w:val="00985FB4"/>
    <w:rsid w:val="00993639"/>
    <w:rsid w:val="009A1893"/>
    <w:rsid w:val="009B50F1"/>
    <w:rsid w:val="009C57F8"/>
    <w:rsid w:val="009D4C86"/>
    <w:rsid w:val="009D4D1E"/>
    <w:rsid w:val="009E72D0"/>
    <w:rsid w:val="00A04D29"/>
    <w:rsid w:val="00A119AD"/>
    <w:rsid w:val="00A134B8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84ADB"/>
    <w:rsid w:val="00A95BEA"/>
    <w:rsid w:val="00AC0CE9"/>
    <w:rsid w:val="00AC689C"/>
    <w:rsid w:val="00AC6CB8"/>
    <w:rsid w:val="00AE48CE"/>
    <w:rsid w:val="00AF1354"/>
    <w:rsid w:val="00AF3912"/>
    <w:rsid w:val="00B12C26"/>
    <w:rsid w:val="00B16E27"/>
    <w:rsid w:val="00B16EBA"/>
    <w:rsid w:val="00B22FBD"/>
    <w:rsid w:val="00B27D7E"/>
    <w:rsid w:val="00B402EA"/>
    <w:rsid w:val="00B674BF"/>
    <w:rsid w:val="00B747CB"/>
    <w:rsid w:val="00B966A7"/>
    <w:rsid w:val="00B97654"/>
    <w:rsid w:val="00BA4D0B"/>
    <w:rsid w:val="00BA642A"/>
    <w:rsid w:val="00BB4560"/>
    <w:rsid w:val="00BB5439"/>
    <w:rsid w:val="00BB55B5"/>
    <w:rsid w:val="00BF19FF"/>
    <w:rsid w:val="00BF28CE"/>
    <w:rsid w:val="00C00F2B"/>
    <w:rsid w:val="00C103B0"/>
    <w:rsid w:val="00C12B8E"/>
    <w:rsid w:val="00C14F88"/>
    <w:rsid w:val="00C177F8"/>
    <w:rsid w:val="00C22484"/>
    <w:rsid w:val="00C267E5"/>
    <w:rsid w:val="00C432FC"/>
    <w:rsid w:val="00C47F57"/>
    <w:rsid w:val="00C61F62"/>
    <w:rsid w:val="00C64964"/>
    <w:rsid w:val="00C805D3"/>
    <w:rsid w:val="00C82DEC"/>
    <w:rsid w:val="00C84F6B"/>
    <w:rsid w:val="00CA0181"/>
    <w:rsid w:val="00CB593D"/>
    <w:rsid w:val="00CC7FAE"/>
    <w:rsid w:val="00CE133A"/>
    <w:rsid w:val="00CE56B4"/>
    <w:rsid w:val="00CF36D9"/>
    <w:rsid w:val="00CF645E"/>
    <w:rsid w:val="00D112FC"/>
    <w:rsid w:val="00D21FA6"/>
    <w:rsid w:val="00D346CF"/>
    <w:rsid w:val="00D40B9F"/>
    <w:rsid w:val="00D75A2C"/>
    <w:rsid w:val="00D82196"/>
    <w:rsid w:val="00D8235C"/>
    <w:rsid w:val="00D87303"/>
    <w:rsid w:val="00DA16E2"/>
    <w:rsid w:val="00DC2F7E"/>
    <w:rsid w:val="00DD1201"/>
    <w:rsid w:val="00DD1C99"/>
    <w:rsid w:val="00DE5874"/>
    <w:rsid w:val="00DF41BB"/>
    <w:rsid w:val="00E01DBB"/>
    <w:rsid w:val="00E027A7"/>
    <w:rsid w:val="00E30FFA"/>
    <w:rsid w:val="00E31AA8"/>
    <w:rsid w:val="00E31DF9"/>
    <w:rsid w:val="00E365CE"/>
    <w:rsid w:val="00E37E99"/>
    <w:rsid w:val="00E50CA3"/>
    <w:rsid w:val="00E53143"/>
    <w:rsid w:val="00E714F5"/>
    <w:rsid w:val="00E72AA8"/>
    <w:rsid w:val="00E7353C"/>
    <w:rsid w:val="00E81B96"/>
    <w:rsid w:val="00E8645B"/>
    <w:rsid w:val="00EA59F9"/>
    <w:rsid w:val="00EB16B5"/>
    <w:rsid w:val="00EC05F8"/>
    <w:rsid w:val="00EC3062"/>
    <w:rsid w:val="00ED0032"/>
    <w:rsid w:val="00ED2F2C"/>
    <w:rsid w:val="00EE04A1"/>
    <w:rsid w:val="00EF2490"/>
    <w:rsid w:val="00EF35D6"/>
    <w:rsid w:val="00F03093"/>
    <w:rsid w:val="00F030F5"/>
    <w:rsid w:val="00F067B9"/>
    <w:rsid w:val="00F10261"/>
    <w:rsid w:val="00F10DD0"/>
    <w:rsid w:val="00F146B6"/>
    <w:rsid w:val="00F1601B"/>
    <w:rsid w:val="00F205B0"/>
    <w:rsid w:val="00F255C6"/>
    <w:rsid w:val="00F36F1F"/>
    <w:rsid w:val="00F50D8F"/>
    <w:rsid w:val="00F67680"/>
    <w:rsid w:val="00F73E3B"/>
    <w:rsid w:val="00F74721"/>
    <w:rsid w:val="00F861FF"/>
    <w:rsid w:val="00F93641"/>
    <w:rsid w:val="00F9757F"/>
    <w:rsid w:val="00FA46A9"/>
    <w:rsid w:val="00FC658E"/>
    <w:rsid w:val="00FD2611"/>
    <w:rsid w:val="00FF0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693671E"/>
  <w15:docId w15:val="{0C10416F-2FC2-413E-AF3A-1296F4A4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EPIRKUMI\Iepirkumi%209.pants\2017\VK-2017-10%20Genesys%20programm%20tehn%20atbalsts\VK-2017-05%20prot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0231-9691-4F69-AEBB-B0DBF24DD31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7048371a-c377-4617-a558-28bad1ac8a6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FBC148-86C4-4193-9659-BC5ACC925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0528A-8B91-41D4-8923-35F198FC4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25063-BF95-4FE5-B6B8-577DD554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VK-2017-05 prot 3</Template>
  <TotalTime>1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Klints</dc:creator>
  <cp:lastModifiedBy>Dace Klints</cp:lastModifiedBy>
  <cp:revision>2</cp:revision>
  <cp:lastPrinted>2017-11-23T09:33:00Z</cp:lastPrinted>
  <dcterms:created xsi:type="dcterms:W3CDTF">2018-11-23T08:21:00Z</dcterms:created>
  <dcterms:modified xsi:type="dcterms:W3CDTF">2018-11-23T08:21:00Z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0x01010087983A572AF69A4797AA38F975423DF5</vt:lpwstr>
  </property>
</Properties>
</file>