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660B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FC6984">
        <w:rPr>
          <w:rFonts w:ascii="Times New Roman" w:hAnsi="Times New Roman"/>
          <w:b/>
          <w:bCs/>
          <w:caps/>
          <w:sz w:val="24"/>
          <w:szCs w:val="24"/>
          <w:lang w:val="lv-LV"/>
        </w:rPr>
        <w:t>“</w:t>
      </w:r>
      <w:r w:rsidR="00610A77" w:rsidRPr="00610A77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Genesys PureConnect programmatūras ražotāja tehniskais atbalsts” 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VK/201</w:t>
      </w:r>
      <w:r w:rsidR="00FC6984">
        <w:rPr>
          <w:rFonts w:ascii="Times New Roman" w:hAnsi="Times New Roman"/>
          <w:b/>
          <w:bCs/>
          <w:caps/>
          <w:sz w:val="24"/>
          <w:szCs w:val="24"/>
          <w:lang w:val="lv-LV"/>
        </w:rPr>
        <w:t>8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/</w:t>
      </w:r>
      <w:r w:rsidR="00FC6984">
        <w:rPr>
          <w:rFonts w:ascii="Times New Roman" w:hAnsi="Times New Roman"/>
          <w:b/>
          <w:bCs/>
          <w:caps/>
          <w:sz w:val="24"/>
          <w:szCs w:val="24"/>
          <w:lang w:val="lv-LV"/>
        </w:rPr>
        <w:t>07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14:paraId="6FA0A2E3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0095D814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14:paraId="0F8F2340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14:paraId="27773F89" w14:textId="77777777" w:rsidTr="007C2C92">
        <w:trPr>
          <w:trHeight w:hRule="exact" w:val="571"/>
        </w:trPr>
        <w:tc>
          <w:tcPr>
            <w:tcW w:w="3458" w:type="dxa"/>
            <w:vAlign w:val="bottom"/>
          </w:tcPr>
          <w:p w14:paraId="014819A2" w14:textId="77777777" w:rsidR="00F36F1F" w:rsidRPr="00DD1C99" w:rsidRDefault="00E72AA8" w:rsidP="00942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</w:t>
            </w:r>
            <w:r w:rsidR="00FC6984">
              <w:rPr>
                <w:rFonts w:ascii="Times New Roman" w:hAnsi="Times New Roman"/>
                <w:sz w:val="20"/>
                <w:szCs w:val="20"/>
                <w:lang w:val="lv-LV"/>
              </w:rPr>
              <w:t>8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FC6984">
              <w:rPr>
                <w:rFonts w:ascii="Times New Roman" w:hAnsi="Times New Roman"/>
                <w:sz w:val="20"/>
                <w:szCs w:val="20"/>
                <w:lang w:val="lv-LV"/>
              </w:rPr>
              <w:t>22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942EED">
              <w:rPr>
                <w:rFonts w:ascii="Times New Roman" w:hAnsi="Times New Roman"/>
                <w:sz w:val="20"/>
                <w:szCs w:val="20"/>
                <w:lang w:val="lv-LV"/>
              </w:rPr>
              <w:t>novembrī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CD3F9F">
              <w:rPr>
                <w:rFonts w:ascii="Times New Roman" w:hAnsi="Times New Roman"/>
                <w:sz w:val="20"/>
                <w:szCs w:val="20"/>
              </w:rPr>
              <w:t>14</w:t>
            </w:r>
            <w:r w:rsidR="009C57F8" w:rsidRPr="00903F57">
              <w:rPr>
                <w:rFonts w:ascii="Times New Roman" w:hAnsi="Times New Roman"/>
                <w:sz w:val="20"/>
                <w:szCs w:val="20"/>
              </w:rPr>
              <w:t>.</w:t>
            </w:r>
            <w:r w:rsidR="00287623" w:rsidRPr="00903F5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5" w:type="dxa"/>
          </w:tcPr>
          <w:p w14:paraId="460C107D" w14:textId="77777777"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14:paraId="57E1692F" w14:textId="77777777"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C99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DD1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vAlign w:val="bottom"/>
          </w:tcPr>
          <w:p w14:paraId="7D8D0EA1" w14:textId="77777777" w:rsidR="00F36F1F" w:rsidRPr="00E56EAA" w:rsidRDefault="00987E82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14:paraId="24CD26CA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14:paraId="27B8C206" w14:textId="77777777" w:rsidTr="00A36045">
        <w:tc>
          <w:tcPr>
            <w:tcW w:w="4575" w:type="dxa"/>
          </w:tcPr>
          <w:p w14:paraId="6D55D9D0" w14:textId="77777777"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14:paraId="1191F6E1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29B30E49" w14:textId="77777777" w:rsidTr="00A36045">
        <w:tc>
          <w:tcPr>
            <w:tcW w:w="4575" w:type="dxa"/>
          </w:tcPr>
          <w:p w14:paraId="75F82111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4B196E8E" w14:textId="77777777"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70A6AB" w14:textId="77777777" w:rsidTr="00A36045">
        <w:tc>
          <w:tcPr>
            <w:tcW w:w="4575" w:type="dxa"/>
          </w:tcPr>
          <w:p w14:paraId="5537D20C" w14:textId="77777777" w:rsidR="00F36F1F" w:rsidRPr="00FD211B" w:rsidRDefault="007B0947" w:rsidP="00260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Informātikas departamenta Infrastruktūras </w:t>
            </w:r>
            <w:r w:rsidR="00260C9D">
              <w:rPr>
                <w:rFonts w:ascii="Times New Roman" w:hAnsi="Times New Roman"/>
                <w:sz w:val="20"/>
                <w:szCs w:val="20"/>
                <w:lang w:val="lv-LV"/>
              </w:rPr>
              <w:t>uzturēšanas daļas vadītājs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705" w:type="dxa"/>
          </w:tcPr>
          <w:p w14:paraId="5981F3CB" w14:textId="77777777"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69729FFD" w14:textId="77777777" w:rsidR="00F36F1F" w:rsidRPr="00FD211B" w:rsidRDefault="00260C9D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14:paraId="6FE353BA" w14:textId="77777777" w:rsidTr="00A36045">
        <w:tc>
          <w:tcPr>
            <w:tcW w:w="4575" w:type="dxa"/>
          </w:tcPr>
          <w:p w14:paraId="15B6CE55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21164F0C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1B96D2BE" w14:textId="77777777" w:rsidTr="00A36045">
        <w:tc>
          <w:tcPr>
            <w:tcW w:w="4575" w:type="dxa"/>
          </w:tcPr>
          <w:p w14:paraId="7F0FF4A3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14:paraId="22290AFA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3E018A86" w14:textId="77777777" w:rsidTr="00A36045">
        <w:tc>
          <w:tcPr>
            <w:tcW w:w="4575" w:type="dxa"/>
          </w:tcPr>
          <w:p w14:paraId="041F862A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486AA324" w14:textId="77777777"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9568E4" w:rsidRPr="00FD211B" w14:paraId="2F9E7B07" w14:textId="77777777" w:rsidTr="00A36045">
        <w:tc>
          <w:tcPr>
            <w:tcW w:w="4575" w:type="dxa"/>
          </w:tcPr>
          <w:p w14:paraId="5C2C067A" w14:textId="77777777" w:rsidR="009568E4" w:rsidRPr="004154C9" w:rsidRDefault="009568E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568E4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vecākais eksperts</w:t>
            </w:r>
          </w:p>
        </w:tc>
        <w:tc>
          <w:tcPr>
            <w:tcW w:w="4705" w:type="dxa"/>
          </w:tcPr>
          <w:p w14:paraId="20016152" w14:textId="77777777" w:rsidR="009568E4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  <w:p w14:paraId="6FFF48F3" w14:textId="77777777" w:rsidR="009568E4" w:rsidRPr="004154C9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4154C9" w:rsidRPr="00FD211B" w14:paraId="7A55F477" w14:textId="77777777" w:rsidTr="00A36045">
        <w:tc>
          <w:tcPr>
            <w:tcW w:w="4575" w:type="dxa"/>
          </w:tcPr>
          <w:p w14:paraId="6DE292FB" w14:textId="77777777"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14:paraId="282DA66A" w14:textId="77777777"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0B4707" w:rsidRPr="00FD211B" w14:paraId="3B73BC65" w14:textId="77777777" w:rsidTr="00A36045">
        <w:tc>
          <w:tcPr>
            <w:tcW w:w="4575" w:type="dxa"/>
          </w:tcPr>
          <w:p w14:paraId="4E906FC4" w14:textId="77777777" w:rsidR="000B4707" w:rsidRPr="00FD211B" w:rsidRDefault="00FC698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14:paraId="161C99D5" w14:textId="77777777" w:rsidR="000B4707" w:rsidRDefault="000B470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62463BDF" w14:textId="77777777" w:rsidR="000B4707" w:rsidRPr="00FD211B" w:rsidRDefault="000B470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861FF" w:rsidRPr="00FD211B" w14:paraId="509BC5F9" w14:textId="77777777" w:rsidTr="00A36045">
        <w:tc>
          <w:tcPr>
            <w:tcW w:w="4575" w:type="dxa"/>
          </w:tcPr>
          <w:p w14:paraId="620F351F" w14:textId="77777777"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7C75DC92" w14:textId="77777777"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14:paraId="504D1DED" w14:textId="77777777" w:rsidTr="00A36045">
        <w:tc>
          <w:tcPr>
            <w:tcW w:w="4575" w:type="dxa"/>
          </w:tcPr>
          <w:p w14:paraId="0306C1E5" w14:textId="77777777" w:rsidR="00F861FF" w:rsidRPr="00EA5E78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14:paraId="354918E7" w14:textId="77777777"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14:paraId="57632690" w14:textId="77777777" w:rsidTr="00A36045">
        <w:tc>
          <w:tcPr>
            <w:tcW w:w="4575" w:type="dxa"/>
          </w:tcPr>
          <w:p w14:paraId="3981ECEF" w14:textId="77777777"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486B4C83" w14:textId="77777777"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14:paraId="0651A20B" w14:textId="77777777" w:rsidTr="00A36045">
        <w:tc>
          <w:tcPr>
            <w:tcW w:w="4575" w:type="dxa"/>
          </w:tcPr>
          <w:p w14:paraId="11CB4E83" w14:textId="77777777" w:rsidR="00F861FF" w:rsidRPr="00FD211B" w:rsidRDefault="00FC6984" w:rsidP="00F86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14:paraId="3F8FB628" w14:textId="77777777" w:rsidR="009568E4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074BE9B6" w14:textId="77777777" w:rsidR="00F861FF" w:rsidRPr="00FD211B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14:paraId="04C238F2" w14:textId="77777777"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2A0F5131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14:paraId="28AA7DE6" w14:textId="77777777"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14:paraId="2FACA3C4" w14:textId="77777777"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Pretendent</w:t>
      </w:r>
      <w:r w:rsidR="002A16E4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C54371">
        <w:rPr>
          <w:rFonts w:ascii="Times New Roman" w:hAnsi="Times New Roman"/>
          <w:bCs/>
          <w:sz w:val="24"/>
          <w:szCs w:val="24"/>
          <w:lang w:val="lv-LV"/>
        </w:rPr>
        <w:t>SIA “</w:t>
      </w:r>
      <w:r w:rsidR="00F459D4" w:rsidRPr="00F459D4">
        <w:rPr>
          <w:rFonts w:ascii="Times New Roman" w:hAnsi="Times New Roman"/>
          <w:bCs/>
          <w:sz w:val="24"/>
          <w:szCs w:val="24"/>
          <w:lang w:val="lv-LV"/>
        </w:rPr>
        <w:t>BELAM-RĪGA”</w:t>
      </w:r>
      <w:r w:rsidR="00F459D4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2A16E4">
        <w:rPr>
          <w:rFonts w:ascii="Times New Roman" w:hAnsi="Times New Roman"/>
          <w:sz w:val="24"/>
          <w:szCs w:val="24"/>
          <w:lang w:val="lv-LV"/>
        </w:rPr>
        <w:t>piedāvājuma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atbilstības pārbaude iepirkuma </w:t>
      </w:r>
      <w:r w:rsidR="008435AA">
        <w:rPr>
          <w:rFonts w:ascii="Times New Roman" w:hAnsi="Times New Roman"/>
          <w:sz w:val="24"/>
          <w:szCs w:val="24"/>
          <w:lang w:val="lv-LV"/>
        </w:rPr>
        <w:t>nolikumā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 (</w:t>
      </w:r>
      <w:r w:rsidR="008435AA">
        <w:rPr>
          <w:rFonts w:ascii="Times New Roman" w:hAnsi="Times New Roman"/>
          <w:sz w:val="24"/>
          <w:szCs w:val="24"/>
          <w:lang w:val="lv-LV"/>
        </w:rPr>
        <w:t>nolikuma 7. </w:t>
      </w:r>
      <w:r w:rsidRPr="0013124A">
        <w:rPr>
          <w:rFonts w:ascii="Times New Roman" w:hAnsi="Times New Roman"/>
          <w:sz w:val="24"/>
          <w:szCs w:val="24"/>
          <w:lang w:val="lv-LV"/>
        </w:rPr>
        <w:t>punkts “Pretendentu atlases prasības, iesniedzamie pretendentu atlases dokumenti un pārbaudāmās ziņas”).</w:t>
      </w:r>
    </w:p>
    <w:p w14:paraId="0D136D6C" w14:textId="77777777" w:rsidR="0013124A" w:rsidRPr="001A47A7" w:rsidRDefault="00CA62CB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C54371">
        <w:rPr>
          <w:rFonts w:ascii="Times New Roman" w:hAnsi="Times New Roman"/>
          <w:bCs/>
          <w:sz w:val="24"/>
          <w:szCs w:val="24"/>
          <w:lang w:val="lv-LV"/>
        </w:rPr>
        <w:t>SIA “</w:t>
      </w:r>
      <w:r w:rsidR="00F459D4" w:rsidRPr="00F459D4">
        <w:rPr>
          <w:rFonts w:ascii="Times New Roman" w:hAnsi="Times New Roman"/>
          <w:bCs/>
          <w:sz w:val="24"/>
          <w:szCs w:val="24"/>
          <w:lang w:val="lv-LV"/>
        </w:rPr>
        <w:t xml:space="preserve">BELAM-RĪGA” </w:t>
      </w:r>
      <w:r>
        <w:rPr>
          <w:rFonts w:ascii="Times New Roman" w:hAnsi="Times New Roman"/>
          <w:sz w:val="24"/>
          <w:szCs w:val="24"/>
          <w:lang w:val="lv-LV"/>
        </w:rPr>
        <w:t>piedāvājuma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 xml:space="preserve"> atbilstības pārbaude iepirkuma </w:t>
      </w:r>
      <w:r w:rsidR="008435AA">
        <w:rPr>
          <w:rFonts w:ascii="Times New Roman" w:hAnsi="Times New Roman"/>
          <w:sz w:val="24"/>
          <w:szCs w:val="24"/>
          <w:lang w:val="lv-LV"/>
        </w:rPr>
        <w:t>nolikumā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 xml:space="preserve"> norādītajām tehniskās specifikācijas prasībām (</w:t>
      </w:r>
      <w:r w:rsidR="008435AA">
        <w:rPr>
          <w:rFonts w:ascii="Times New Roman" w:hAnsi="Times New Roman"/>
          <w:sz w:val="24"/>
          <w:szCs w:val="24"/>
          <w:lang w:val="lv-LV"/>
        </w:rPr>
        <w:t>nolikuma 8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>.</w:t>
      </w:r>
      <w:r w:rsidR="00930AD7">
        <w:rPr>
          <w:rFonts w:ascii="Times New Roman" w:hAnsi="Times New Roman"/>
          <w:sz w:val="24"/>
          <w:szCs w:val="24"/>
          <w:lang w:val="lv-LV"/>
        </w:rPr>
        <w:t> </w:t>
      </w:r>
      <w:r w:rsidR="00C54371">
        <w:rPr>
          <w:rFonts w:ascii="Times New Roman" w:hAnsi="Times New Roman"/>
          <w:sz w:val="24"/>
          <w:szCs w:val="24"/>
          <w:lang w:val="lv-LV"/>
        </w:rPr>
        <w:t>punkts “Tehniskais piedāvājums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 xml:space="preserve">” un </w:t>
      </w:r>
      <w:r w:rsidR="008435AA">
        <w:rPr>
          <w:rFonts w:ascii="Times New Roman" w:hAnsi="Times New Roman"/>
          <w:sz w:val="24"/>
          <w:szCs w:val="24"/>
          <w:lang w:val="lv-LV"/>
        </w:rPr>
        <w:t>nolikuma 1. </w:t>
      </w:r>
      <w:r w:rsidR="00C54371">
        <w:rPr>
          <w:rFonts w:ascii="Times New Roman" w:hAnsi="Times New Roman"/>
          <w:sz w:val="24"/>
          <w:szCs w:val="24"/>
          <w:lang w:val="lv-LV"/>
        </w:rPr>
        <w:t>pielikums “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>Tehniskā specifikācija”).</w:t>
      </w:r>
    </w:p>
    <w:p w14:paraId="3D598C32" w14:textId="77777777"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Lēmuma par iepirkuma </w:t>
      </w:r>
      <w:r w:rsidR="0098675D">
        <w:rPr>
          <w:rFonts w:ascii="Times New Roman" w:hAnsi="Times New Roman"/>
          <w:sz w:val="24"/>
          <w:szCs w:val="24"/>
          <w:lang w:val="lv-LV"/>
        </w:rPr>
        <w:t xml:space="preserve">piedāvājuma izvēli un </w:t>
      </w:r>
      <w:r w:rsidR="00807A49">
        <w:rPr>
          <w:rFonts w:ascii="Times New Roman" w:hAnsi="Times New Roman"/>
          <w:sz w:val="24"/>
          <w:szCs w:val="24"/>
          <w:lang w:val="lv-LV"/>
        </w:rPr>
        <w:t xml:space="preserve">iespējamu </w:t>
      </w:r>
      <w:r w:rsidR="0098675D">
        <w:rPr>
          <w:rFonts w:ascii="Times New Roman" w:hAnsi="Times New Roman"/>
          <w:sz w:val="24"/>
          <w:szCs w:val="24"/>
          <w:lang w:val="lv-LV"/>
        </w:rPr>
        <w:t>iepirkuma līguma slēgšanas tiesību piešķiršanu</w:t>
      </w:r>
      <w:r w:rsidR="0098675D" w:rsidRPr="0098675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8675D">
        <w:rPr>
          <w:rFonts w:ascii="Times New Roman" w:hAnsi="Times New Roman"/>
          <w:sz w:val="24"/>
          <w:szCs w:val="24"/>
          <w:lang w:val="lv-LV"/>
        </w:rPr>
        <w:t>pieņemšana.</w:t>
      </w:r>
    </w:p>
    <w:p w14:paraId="2F642A57" w14:textId="77777777" w:rsidR="00807A49" w:rsidRPr="006A6C77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A6C77">
        <w:rPr>
          <w:rFonts w:ascii="Times New Roman" w:hAnsi="Times New Roman"/>
          <w:sz w:val="24"/>
          <w:szCs w:val="24"/>
          <w:lang w:val="lv-LV"/>
        </w:rPr>
        <w:t>Pretendenta</w:t>
      </w:r>
      <w:r w:rsidR="00930AD7" w:rsidRPr="006A6C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54371">
        <w:rPr>
          <w:rFonts w:ascii="Times New Roman" w:hAnsi="Times New Roman"/>
          <w:bCs/>
          <w:sz w:val="24"/>
          <w:szCs w:val="24"/>
          <w:lang w:val="lv-LV"/>
        </w:rPr>
        <w:t>SIA “</w:t>
      </w:r>
      <w:r w:rsidR="00F459D4" w:rsidRPr="00F459D4">
        <w:rPr>
          <w:rFonts w:ascii="Times New Roman" w:hAnsi="Times New Roman"/>
          <w:bCs/>
          <w:sz w:val="24"/>
          <w:szCs w:val="24"/>
          <w:lang w:val="lv-LV"/>
        </w:rPr>
        <w:t xml:space="preserve">BELAM-RĪGA” </w:t>
      </w:r>
      <w:r w:rsidRPr="006A6C77">
        <w:rPr>
          <w:rFonts w:ascii="Times New Roman" w:hAnsi="Times New Roman"/>
          <w:sz w:val="24"/>
          <w:szCs w:val="24"/>
          <w:lang w:val="lv-LV"/>
        </w:rPr>
        <w:t>nomaksāto nodokļu</w:t>
      </w:r>
      <w:r w:rsidR="00D346CF" w:rsidRPr="006A6C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 xml:space="preserve">pārbaude piedāvājumu iesniegšanas </w:t>
      </w:r>
      <w:r w:rsidR="00FF7EC7" w:rsidRPr="006A6C77">
        <w:rPr>
          <w:rFonts w:ascii="Times New Roman" w:hAnsi="Times New Roman"/>
          <w:sz w:val="24"/>
          <w:szCs w:val="24"/>
          <w:lang w:val="lv-LV"/>
        </w:rPr>
        <w:t xml:space="preserve">termiņa </w:t>
      </w:r>
      <w:r w:rsidR="00F459D4">
        <w:rPr>
          <w:rFonts w:ascii="Times New Roman" w:hAnsi="Times New Roman"/>
          <w:sz w:val="24"/>
          <w:szCs w:val="24"/>
          <w:lang w:val="lv-LV"/>
        </w:rPr>
        <w:t>pēdējā dienā (2</w:t>
      </w:r>
      <w:r w:rsidR="00C54371">
        <w:rPr>
          <w:rFonts w:ascii="Times New Roman" w:hAnsi="Times New Roman"/>
          <w:sz w:val="24"/>
          <w:szCs w:val="24"/>
          <w:lang w:val="lv-LV"/>
        </w:rPr>
        <w:t>1</w:t>
      </w:r>
      <w:r w:rsidR="00F459D4">
        <w:rPr>
          <w:rFonts w:ascii="Times New Roman" w:hAnsi="Times New Roman"/>
          <w:sz w:val="24"/>
          <w:szCs w:val="24"/>
          <w:lang w:val="lv-LV"/>
        </w:rPr>
        <w:t>.11</w:t>
      </w:r>
      <w:r w:rsidR="00C54371">
        <w:rPr>
          <w:rFonts w:ascii="Times New Roman" w:hAnsi="Times New Roman"/>
          <w:sz w:val="24"/>
          <w:szCs w:val="24"/>
          <w:lang w:val="lv-LV"/>
        </w:rPr>
        <w:t>.2018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>.) un dienā, kad pieņemts lēmums par iespējamu līguma s</w:t>
      </w:r>
      <w:r w:rsidR="00F459D4">
        <w:rPr>
          <w:rFonts w:ascii="Times New Roman" w:hAnsi="Times New Roman"/>
          <w:sz w:val="24"/>
          <w:szCs w:val="24"/>
          <w:lang w:val="lv-LV"/>
        </w:rPr>
        <w:t xml:space="preserve">lēgšanas tiesību piešķiršanu </w:t>
      </w:r>
      <w:r w:rsidR="00F459D4" w:rsidRPr="00C264CF">
        <w:rPr>
          <w:rFonts w:ascii="Times New Roman" w:hAnsi="Times New Roman"/>
          <w:sz w:val="24"/>
          <w:szCs w:val="24"/>
          <w:lang w:val="lv-LV"/>
        </w:rPr>
        <w:t>(</w:t>
      </w:r>
      <w:r w:rsidR="003A5995" w:rsidRPr="00C264CF">
        <w:rPr>
          <w:rFonts w:ascii="Times New Roman" w:hAnsi="Times New Roman"/>
          <w:sz w:val="24"/>
          <w:szCs w:val="24"/>
          <w:lang w:val="lv-LV"/>
        </w:rPr>
        <w:t>22</w:t>
      </w:r>
      <w:r w:rsidR="00F459D4" w:rsidRPr="00C264CF">
        <w:rPr>
          <w:rFonts w:ascii="Times New Roman" w:hAnsi="Times New Roman"/>
          <w:sz w:val="24"/>
          <w:szCs w:val="24"/>
          <w:lang w:val="lv-LV"/>
        </w:rPr>
        <w:t>.11</w:t>
      </w:r>
      <w:r w:rsidR="00C54371" w:rsidRPr="00C264CF">
        <w:rPr>
          <w:rFonts w:ascii="Times New Roman" w:hAnsi="Times New Roman"/>
          <w:sz w:val="24"/>
          <w:szCs w:val="24"/>
          <w:lang w:val="lv-LV"/>
        </w:rPr>
        <w:t>.2018</w:t>
      </w:r>
      <w:r w:rsidR="00807A49" w:rsidRPr="00C264CF">
        <w:rPr>
          <w:rFonts w:ascii="Times New Roman" w:hAnsi="Times New Roman"/>
          <w:sz w:val="24"/>
          <w:szCs w:val="24"/>
          <w:lang w:val="lv-LV"/>
        </w:rPr>
        <w:t>.</w:t>
      </w:r>
      <w:r w:rsidR="0064399E" w:rsidRPr="00C264CF">
        <w:rPr>
          <w:rFonts w:ascii="Times New Roman" w:hAnsi="Times New Roman"/>
          <w:sz w:val="24"/>
          <w:szCs w:val="24"/>
          <w:lang w:val="lv-LV"/>
        </w:rPr>
        <w:t>),</w:t>
      </w:r>
      <w:r w:rsidR="0064399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346CF" w:rsidRPr="006A6C77">
        <w:rPr>
          <w:rFonts w:ascii="Times New Roman" w:hAnsi="Times New Roman"/>
          <w:sz w:val="24"/>
          <w:szCs w:val="24"/>
          <w:lang w:val="lv-LV"/>
        </w:rPr>
        <w:t xml:space="preserve">maksātnespējas </w:t>
      </w:r>
      <w:r w:rsidR="0064399E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D94CF9">
        <w:rPr>
          <w:rFonts w:ascii="Times New Roman" w:hAnsi="Times New Roman"/>
          <w:sz w:val="24"/>
          <w:szCs w:val="24"/>
          <w:lang w:val="lv-LV"/>
        </w:rPr>
        <w:t>reģistrācijas valsts</w:t>
      </w:r>
      <w:r w:rsidR="0064399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346CF" w:rsidRPr="006A6C77">
        <w:rPr>
          <w:rFonts w:ascii="Times New Roman" w:hAnsi="Times New Roman"/>
          <w:sz w:val="24"/>
          <w:szCs w:val="24"/>
          <w:lang w:val="lv-LV"/>
        </w:rPr>
        <w:t>pārbaude</w:t>
      </w:r>
      <w:r w:rsidRPr="006A6C77">
        <w:rPr>
          <w:rFonts w:ascii="Times New Roman" w:hAnsi="Times New Roman"/>
          <w:sz w:val="24"/>
          <w:szCs w:val="24"/>
          <w:lang w:val="lv-LV"/>
        </w:rPr>
        <w:t xml:space="preserve"> Elektronisko iepirkumu sistēmā E-izziņas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>.</w:t>
      </w:r>
    </w:p>
    <w:p w14:paraId="30B90CB8" w14:textId="77777777" w:rsidR="00747589" w:rsidRDefault="00747589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A6C7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>
        <w:rPr>
          <w:rFonts w:ascii="Times New Roman" w:hAnsi="Times New Roman"/>
          <w:bCs/>
          <w:sz w:val="24"/>
          <w:szCs w:val="24"/>
          <w:lang w:val="lv-LV"/>
        </w:rPr>
        <w:t>SIA “</w:t>
      </w:r>
      <w:r w:rsidRPr="00F459D4">
        <w:rPr>
          <w:rFonts w:ascii="Times New Roman" w:hAnsi="Times New Roman"/>
          <w:bCs/>
          <w:sz w:val="24"/>
          <w:szCs w:val="24"/>
          <w:lang w:val="lv-LV"/>
        </w:rPr>
        <w:t xml:space="preserve">BELAM-RĪGA” </w:t>
      </w:r>
      <w:r>
        <w:rPr>
          <w:rFonts w:ascii="Times New Roman" w:eastAsia="Times New Roman" w:hAnsi="Times New Roman"/>
          <w:sz w:val="24"/>
          <w:szCs w:val="24"/>
          <w:lang w:val="lv-LV"/>
        </w:rPr>
        <w:t>pārbaude</w:t>
      </w:r>
      <w:r w:rsidRPr="00CC6576">
        <w:rPr>
          <w:rFonts w:ascii="Times New Roman" w:eastAsia="Times New Roman" w:hAnsi="Times New Roman"/>
          <w:sz w:val="24"/>
          <w:szCs w:val="24"/>
          <w:lang w:val="lv-LV"/>
        </w:rPr>
        <w:t xml:space="preserve"> par nolikuma </w:t>
      </w:r>
      <w:r w:rsidR="00C264CF">
        <w:rPr>
          <w:rFonts w:ascii="Times New Roman" w:eastAsia="Times New Roman" w:hAnsi="Times New Roman"/>
          <w:sz w:val="24"/>
          <w:szCs w:val="24"/>
          <w:lang w:val="lv-LV"/>
        </w:rPr>
        <w:t>7.1.2</w:t>
      </w:r>
      <w:r w:rsidRPr="00CC6576">
        <w:rPr>
          <w:rFonts w:ascii="Times New Roman" w:eastAsia="Times New Roman" w:hAnsi="Times New Roman"/>
          <w:sz w:val="24"/>
          <w:szCs w:val="24"/>
          <w:lang w:val="lv-LV"/>
        </w:rPr>
        <w:t>. apakšpunkta prasībām saskaņā ar Starptautisko un Latvijas Republikas nacionālo sankciju likumu.</w:t>
      </w:r>
    </w:p>
    <w:p w14:paraId="4629C2C3" w14:textId="77777777" w:rsidR="0013124A" w:rsidRPr="006A6C77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A6C77">
        <w:rPr>
          <w:rFonts w:ascii="Times New Roman" w:hAnsi="Times New Roman"/>
          <w:sz w:val="24"/>
          <w:szCs w:val="24"/>
          <w:lang w:val="lv-LV"/>
        </w:rPr>
        <w:t>Lēmuma par iepirkuma rezultātiem pieņemšana.</w:t>
      </w:r>
    </w:p>
    <w:p w14:paraId="4B219D76" w14:textId="77777777"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slēgšanu noteikšana.</w:t>
      </w:r>
    </w:p>
    <w:p w14:paraId="63A2A3E9" w14:textId="77777777" w:rsidR="00232FCE" w:rsidRDefault="00232FCE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14:paraId="71771EFF" w14:textId="77777777" w:rsidR="00232FCE" w:rsidRPr="0013124A" w:rsidRDefault="00232FCE" w:rsidP="00232FCE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1ED186C" w14:textId="77777777"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izpildes uzraudzību noteikšana.</w:t>
      </w:r>
    </w:p>
    <w:p w14:paraId="7FCE9D67" w14:textId="77777777"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Informācijas par iepirkuma rezultātiem nosūtīšana pretendent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13124A">
        <w:rPr>
          <w:rFonts w:ascii="Times New Roman" w:hAnsi="Times New Roman"/>
          <w:sz w:val="24"/>
          <w:szCs w:val="24"/>
          <w:lang w:val="lv-LV"/>
        </w:rPr>
        <w:t>m.</w:t>
      </w:r>
    </w:p>
    <w:p w14:paraId="34798523" w14:textId="77777777"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Lēmuma par iepirkuma rezultātiem </w:t>
      </w:r>
      <w:r w:rsidR="002D66A1">
        <w:rPr>
          <w:rFonts w:ascii="Times New Roman" w:hAnsi="Times New Roman"/>
          <w:sz w:val="24"/>
          <w:szCs w:val="24"/>
          <w:lang w:val="lv-LV"/>
        </w:rPr>
        <w:t xml:space="preserve">nosūtīšana Birojam </w:t>
      </w:r>
      <w:r w:rsidRPr="0013124A">
        <w:rPr>
          <w:rFonts w:ascii="Times New Roman" w:hAnsi="Times New Roman"/>
          <w:sz w:val="24"/>
          <w:szCs w:val="24"/>
          <w:lang w:val="lv-LV"/>
        </w:rPr>
        <w:t>publicēšana</w:t>
      </w:r>
      <w:r w:rsidR="002D66A1">
        <w:rPr>
          <w:rFonts w:ascii="Times New Roman" w:hAnsi="Times New Roman"/>
          <w:sz w:val="24"/>
          <w:szCs w:val="24"/>
          <w:lang w:val="lv-LV"/>
        </w:rPr>
        <w:t>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Valsts kases </w:t>
      </w:r>
      <w:r w:rsidR="00324A19">
        <w:rPr>
          <w:rFonts w:ascii="Times New Roman" w:hAnsi="Times New Roman"/>
          <w:sz w:val="24"/>
          <w:szCs w:val="24"/>
          <w:lang w:val="lv-LV"/>
        </w:rPr>
        <w:t>tīmekļvietnē.</w:t>
      </w:r>
    </w:p>
    <w:p w14:paraId="34F55EEA" w14:textId="77777777"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Noslēgtā iepirkuma līguma </w:t>
      </w:r>
      <w:r w:rsidR="005F30D1">
        <w:rPr>
          <w:rFonts w:ascii="Times New Roman" w:hAnsi="Times New Roman"/>
          <w:sz w:val="24"/>
          <w:szCs w:val="24"/>
          <w:lang w:val="lv-LV"/>
        </w:rPr>
        <w:t xml:space="preserve">nosūtīšana Birojam </w:t>
      </w:r>
      <w:r w:rsidRPr="0013124A">
        <w:rPr>
          <w:rFonts w:ascii="Times New Roman" w:hAnsi="Times New Roman"/>
          <w:sz w:val="24"/>
          <w:szCs w:val="24"/>
          <w:lang w:val="lv-LV"/>
        </w:rPr>
        <w:t>publicēšana</w:t>
      </w:r>
      <w:r w:rsidR="005F30D1">
        <w:rPr>
          <w:rFonts w:ascii="Times New Roman" w:hAnsi="Times New Roman"/>
          <w:sz w:val="24"/>
          <w:szCs w:val="24"/>
          <w:lang w:val="lv-LV"/>
        </w:rPr>
        <w:t>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Valsts kases </w:t>
      </w:r>
      <w:r w:rsidR="00324A19" w:rsidRPr="00324A19">
        <w:rPr>
          <w:rFonts w:ascii="Times New Roman" w:hAnsi="Times New Roman"/>
          <w:sz w:val="24"/>
          <w:szCs w:val="24"/>
          <w:lang w:val="lv-LV"/>
        </w:rPr>
        <w:t>tīmekļvietnē.</w:t>
      </w:r>
    </w:p>
    <w:p w14:paraId="4447109F" w14:textId="77777777"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Informatīva paziņojuma par noslēgto līgumu publicēšana Iepirkumu uzraudzības biroja </w:t>
      </w:r>
      <w:r w:rsidR="00324A19">
        <w:rPr>
          <w:rFonts w:ascii="Times New Roman" w:hAnsi="Times New Roman"/>
          <w:sz w:val="24"/>
          <w:szCs w:val="24"/>
          <w:lang w:val="lv-LV"/>
        </w:rPr>
        <w:t>tīmekļvietnē.</w:t>
      </w:r>
    </w:p>
    <w:p w14:paraId="755586E4" w14:textId="77777777" w:rsidR="00C76223" w:rsidRDefault="00C76223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6D24BE94" w14:textId="77777777" w:rsidR="00A807EF" w:rsidRDefault="00A807E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35B02762" w14:textId="77777777"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14:paraId="41E39891" w14:textId="77777777" w:rsidR="00C76223" w:rsidRDefault="00C7622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360D4D5" w14:textId="77777777" w:rsidR="0013124A" w:rsidRDefault="00E233AE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</w:t>
      </w:r>
      <w:r w:rsidR="0013124A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95501">
        <w:rPr>
          <w:rFonts w:ascii="Times New Roman" w:hAnsi="Times New Roman"/>
          <w:bCs/>
          <w:sz w:val="24"/>
          <w:szCs w:val="24"/>
          <w:lang w:val="lv-LV"/>
        </w:rPr>
        <w:t>SIA “</w:t>
      </w:r>
      <w:r w:rsidR="006F2FCD" w:rsidRPr="006F2FCD">
        <w:rPr>
          <w:rFonts w:ascii="Times New Roman" w:hAnsi="Times New Roman"/>
          <w:bCs/>
          <w:sz w:val="24"/>
          <w:szCs w:val="24"/>
          <w:lang w:val="lv-LV"/>
        </w:rPr>
        <w:t>BELAM-RĪGA”</w:t>
      </w:r>
      <w:r w:rsidR="006F2FCD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piedāvājums</w:t>
      </w:r>
      <w:r w:rsidR="0013124A" w:rsidRPr="003A0697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 w:rsidR="00AE04D3">
        <w:rPr>
          <w:rFonts w:ascii="Times New Roman" w:hAnsi="Times New Roman"/>
          <w:sz w:val="24"/>
          <w:szCs w:val="24"/>
          <w:lang w:val="lv-LV"/>
        </w:rPr>
        <w:t>nolikumā</w:t>
      </w:r>
      <w:r w:rsidR="0013124A" w:rsidRPr="003A0697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</w:t>
      </w:r>
      <w:r w:rsid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3124A" w:rsidRPr="00F211BC">
        <w:rPr>
          <w:rFonts w:ascii="Times New Roman" w:hAnsi="Times New Roman"/>
          <w:sz w:val="24"/>
          <w:szCs w:val="24"/>
          <w:lang w:val="lv-LV"/>
        </w:rPr>
        <w:t>(</w:t>
      </w:r>
      <w:r w:rsidR="00AE04D3">
        <w:rPr>
          <w:rFonts w:ascii="Times New Roman" w:hAnsi="Times New Roman"/>
          <w:sz w:val="24"/>
          <w:szCs w:val="24"/>
          <w:lang w:val="lv-LV"/>
        </w:rPr>
        <w:t>nolikuma</w:t>
      </w:r>
      <w:r w:rsidR="0013124A" w:rsidRPr="00F211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E04D3">
        <w:rPr>
          <w:rFonts w:ascii="Times New Roman" w:hAnsi="Times New Roman"/>
          <w:sz w:val="24"/>
          <w:szCs w:val="24"/>
          <w:lang w:val="lv-LV"/>
        </w:rPr>
        <w:t>7</w:t>
      </w:r>
      <w:r w:rsidR="0013124A" w:rsidRPr="00F211BC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ziņas”).</w:t>
      </w:r>
    </w:p>
    <w:p w14:paraId="44D1C745" w14:textId="77777777" w:rsidR="0013124A" w:rsidRPr="0013124A" w:rsidRDefault="00E233AE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95501">
        <w:rPr>
          <w:rFonts w:ascii="Times New Roman" w:hAnsi="Times New Roman"/>
          <w:bCs/>
          <w:sz w:val="24"/>
          <w:szCs w:val="24"/>
          <w:lang w:val="lv-LV"/>
        </w:rPr>
        <w:t>SIA “</w:t>
      </w:r>
      <w:r w:rsidR="006F2FCD" w:rsidRPr="006F2FCD">
        <w:rPr>
          <w:rFonts w:ascii="Times New Roman" w:hAnsi="Times New Roman"/>
          <w:bCs/>
          <w:sz w:val="24"/>
          <w:szCs w:val="24"/>
          <w:lang w:val="lv-LV"/>
        </w:rPr>
        <w:t xml:space="preserve">BELAM-RĪGA” 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>piedāvājum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 w:rsidR="00AE04D3">
        <w:rPr>
          <w:rFonts w:ascii="Times New Roman" w:hAnsi="Times New Roman"/>
          <w:sz w:val="24"/>
          <w:szCs w:val="24"/>
          <w:lang w:val="lv-LV"/>
        </w:rPr>
        <w:t>nolikumā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 norādītajām tehniskās specifikā</w:t>
      </w:r>
      <w:r w:rsidR="0028286C">
        <w:rPr>
          <w:rFonts w:ascii="Times New Roman" w:hAnsi="Times New Roman"/>
          <w:sz w:val="24"/>
          <w:szCs w:val="24"/>
          <w:lang w:val="lv-LV"/>
        </w:rPr>
        <w:t>cijas prasībām (</w:t>
      </w:r>
      <w:r w:rsidR="00AE04D3">
        <w:rPr>
          <w:rFonts w:ascii="Times New Roman" w:hAnsi="Times New Roman"/>
          <w:sz w:val="24"/>
          <w:szCs w:val="24"/>
          <w:lang w:val="lv-LV"/>
        </w:rPr>
        <w:t>nolikuma 8</w:t>
      </w:r>
      <w:r w:rsidR="0028286C">
        <w:rPr>
          <w:rFonts w:ascii="Times New Roman" w:hAnsi="Times New Roman"/>
          <w:sz w:val="24"/>
          <w:szCs w:val="24"/>
          <w:lang w:val="lv-LV"/>
        </w:rPr>
        <w:t>. 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punkts </w:t>
      </w:r>
      <w:r w:rsidR="00695501">
        <w:rPr>
          <w:rFonts w:ascii="Times New Roman" w:hAnsi="Times New Roman"/>
          <w:sz w:val="24"/>
          <w:szCs w:val="24"/>
          <w:lang w:val="lv-LV"/>
        </w:rPr>
        <w:t>“Tehniskais piedāvājums</w:t>
      </w:r>
      <w:r w:rsidR="00695501" w:rsidRPr="001A47A7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AE04D3">
        <w:rPr>
          <w:rFonts w:ascii="Times New Roman" w:hAnsi="Times New Roman"/>
          <w:sz w:val="24"/>
          <w:szCs w:val="24"/>
          <w:lang w:val="lv-LV"/>
        </w:rPr>
        <w:t>nolikuma 1. </w:t>
      </w:r>
      <w:r w:rsidR="00695501">
        <w:rPr>
          <w:rFonts w:ascii="Times New Roman" w:hAnsi="Times New Roman"/>
          <w:sz w:val="24"/>
          <w:szCs w:val="24"/>
          <w:lang w:val="lv-LV"/>
        </w:rPr>
        <w:t>pielikums “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>Tehniskā specifikācija”).</w:t>
      </w:r>
    </w:p>
    <w:p w14:paraId="3ED67E61" w14:textId="77777777" w:rsidR="005C5B35" w:rsidRPr="00F6324F" w:rsidRDefault="005C5B35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Saskaņā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5B35">
        <w:rPr>
          <w:rFonts w:ascii="Times New Roman" w:hAnsi="Times New Roman"/>
          <w:sz w:val="24"/>
          <w:szCs w:val="24"/>
          <w:lang w:val="lv-LV"/>
        </w:rPr>
        <w:t xml:space="preserve">Publisko iepirkumu likuma 51. panta ceturto daļu </w:t>
      </w:r>
      <w:r>
        <w:rPr>
          <w:rFonts w:ascii="Times New Roman" w:hAnsi="Times New Roman"/>
          <w:sz w:val="24"/>
          <w:szCs w:val="24"/>
          <w:lang w:val="lv-LV"/>
        </w:rPr>
        <w:t xml:space="preserve">un </w:t>
      </w:r>
      <w:r w:rsidRPr="0013124A">
        <w:rPr>
          <w:rFonts w:ascii="Times New Roman" w:hAnsi="Times New Roman"/>
          <w:sz w:val="24"/>
          <w:szCs w:val="24"/>
          <w:lang w:val="lv-LV"/>
        </w:rPr>
        <w:t>iepirkum</w:t>
      </w:r>
      <w:r>
        <w:rPr>
          <w:rFonts w:ascii="Times New Roman" w:hAnsi="Times New Roman"/>
          <w:sz w:val="24"/>
          <w:szCs w:val="24"/>
          <w:lang w:val="lv-LV"/>
        </w:rPr>
        <w:t>a nolikuma 11.3. apakš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punktu izvēlēties </w:t>
      </w:r>
      <w:r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5C5B35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13124A">
        <w:rPr>
          <w:rFonts w:ascii="Times New Roman" w:hAnsi="Times New Roman"/>
          <w:sz w:val="24"/>
          <w:szCs w:val="24"/>
          <w:lang w:val="lv-LV"/>
        </w:rPr>
        <w:t>piedāvājumu</w:t>
      </w:r>
      <w:r>
        <w:rPr>
          <w:rFonts w:ascii="Times New Roman" w:hAnsi="Times New Roman"/>
          <w:sz w:val="24"/>
          <w:szCs w:val="24"/>
          <w:lang w:val="lv-LV"/>
        </w:rPr>
        <w:t xml:space="preserve">, kas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atbilst iepirkuma </w:t>
      </w:r>
      <w:r>
        <w:rPr>
          <w:rFonts w:ascii="Times New Roman" w:hAnsi="Times New Roman"/>
          <w:sz w:val="24"/>
          <w:szCs w:val="24"/>
          <w:lang w:val="lv-LV"/>
        </w:rPr>
        <w:t>nolikuma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prasībām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146560">
        <w:rPr>
          <w:rFonts w:ascii="Times New Roman" w:hAnsi="Times New Roman"/>
          <w:sz w:val="24"/>
          <w:szCs w:val="24"/>
          <w:lang w:val="lv-LV"/>
        </w:rPr>
        <w:t xml:space="preserve"> un piešķirt iepirkuma līguma slēgšanas tiesības pretendentam </w:t>
      </w:r>
      <w:r w:rsidR="00C417B3">
        <w:rPr>
          <w:rFonts w:ascii="Times New Roman" w:hAnsi="Times New Roman"/>
          <w:bCs/>
          <w:sz w:val="24"/>
          <w:szCs w:val="24"/>
          <w:lang w:val="lv-LV"/>
        </w:rPr>
        <w:t>SIA “</w:t>
      </w:r>
      <w:r w:rsidRPr="005C5B35">
        <w:rPr>
          <w:rFonts w:ascii="Times New Roman" w:hAnsi="Times New Roman"/>
          <w:bCs/>
          <w:sz w:val="24"/>
          <w:szCs w:val="24"/>
          <w:lang w:val="lv-LV"/>
        </w:rPr>
        <w:t xml:space="preserve">BELAM-RĪGA” </w:t>
      </w:r>
      <w:r>
        <w:rPr>
          <w:rFonts w:ascii="Times New Roman" w:hAnsi="Times New Roman"/>
          <w:bCs/>
          <w:sz w:val="24"/>
          <w:szCs w:val="24"/>
          <w:lang w:val="lv-LV"/>
        </w:rPr>
        <w:t>(</w:t>
      </w:r>
      <w:r w:rsidR="00570532" w:rsidRPr="00570532">
        <w:rPr>
          <w:rFonts w:ascii="Times New Roman" w:hAnsi="Times New Roman"/>
          <w:bCs/>
          <w:sz w:val="24"/>
          <w:szCs w:val="24"/>
          <w:lang w:val="lv-LV"/>
        </w:rPr>
        <w:t>13 </w:t>
      </w:r>
      <w:r w:rsidR="00411247">
        <w:rPr>
          <w:rFonts w:ascii="Times New Roman" w:hAnsi="Times New Roman"/>
          <w:bCs/>
          <w:sz w:val="24"/>
          <w:szCs w:val="24"/>
          <w:lang w:val="lv-LV"/>
        </w:rPr>
        <w:t>680</w:t>
      </w:r>
      <w:r w:rsidR="00570532" w:rsidRPr="00570532">
        <w:rPr>
          <w:rFonts w:ascii="Times New Roman" w:hAnsi="Times New Roman"/>
          <w:bCs/>
          <w:sz w:val="24"/>
          <w:szCs w:val="24"/>
          <w:lang w:val="lv-LV"/>
        </w:rPr>
        <w:t>,00</w:t>
      </w:r>
      <w:r w:rsidR="0057053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EUR bez PVN)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45BB20AF" w14:textId="45EAB6F0" w:rsidR="00F6324F" w:rsidRDefault="00F6324F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4359B">
        <w:rPr>
          <w:rFonts w:ascii="Times New Roman" w:hAnsi="Times New Roman"/>
          <w:sz w:val="24"/>
          <w:szCs w:val="24"/>
          <w:lang w:val="lv-LV"/>
        </w:rPr>
        <w:t>Iepirkuma komisija pārliecinājās ANO, ES, Latvijas nacionālo un ASV sankciju datubāzē</w:t>
      </w:r>
      <w:r w:rsidR="00B63EF3">
        <w:rPr>
          <w:rFonts w:ascii="Times New Roman" w:hAnsi="Times New Roman"/>
          <w:sz w:val="24"/>
          <w:szCs w:val="24"/>
          <w:lang w:val="lv-LV"/>
        </w:rPr>
        <w:t>:</w:t>
      </w:r>
      <w:bookmarkStart w:id="1" w:name="_GoBack"/>
      <w:bookmarkEnd w:id="1"/>
      <w:r w:rsidRPr="0084359B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1" w:history="1">
        <w:r w:rsidRPr="0084359B">
          <w:rPr>
            <w:rStyle w:val="Hyperlink"/>
            <w:rFonts w:ascii="Times New Roman" w:hAnsi="Times New Roman"/>
            <w:bCs/>
            <w:sz w:val="24"/>
            <w:szCs w:val="24"/>
            <w:lang w:val="lv-LV"/>
          </w:rPr>
          <w:t>http://sankcijas.kd.gov.lv/</w:t>
        </w:r>
      </w:hyperlink>
      <w:r w:rsidRPr="0084359B">
        <w:rPr>
          <w:rFonts w:ascii="Times New Roman" w:hAnsi="Times New Roman"/>
          <w:bCs/>
          <w:sz w:val="24"/>
          <w:szCs w:val="24"/>
          <w:lang w:val="lv-LV"/>
        </w:rPr>
        <w:t>, Eiropas Komisijas Sankciju kartē –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84359B">
        <w:rPr>
          <w:rFonts w:ascii="Times New Roman" w:hAnsi="Times New Roman"/>
          <w:bCs/>
          <w:sz w:val="24"/>
          <w:szCs w:val="24"/>
          <w:lang w:val="lv-LV"/>
        </w:rPr>
        <w:t xml:space="preserve">ES un ANO noteikto sankciju apkopojumā: </w:t>
      </w:r>
      <w:hyperlink r:id="rId12" w:anchor="/mai" w:history="1">
        <w:r w:rsidRPr="0084359B">
          <w:rPr>
            <w:rStyle w:val="Hyperlink"/>
            <w:rFonts w:ascii="Times New Roman" w:hAnsi="Times New Roman"/>
            <w:bCs/>
            <w:sz w:val="24"/>
            <w:szCs w:val="24"/>
            <w:lang w:val="lv-LV"/>
          </w:rPr>
          <w:t>https://www.sanctionsmap.eu/#/mai</w:t>
        </w:r>
      </w:hyperlink>
      <w:r w:rsidRPr="0084359B">
        <w:rPr>
          <w:rFonts w:ascii="Times New Roman" w:hAnsi="Times New Roman"/>
          <w:bCs/>
          <w:sz w:val="24"/>
          <w:szCs w:val="24"/>
          <w:lang w:val="lv-LV"/>
        </w:rPr>
        <w:t xml:space="preserve"> un ASV OFAC noteikto sankciju sarakstā: </w:t>
      </w:r>
      <w:hyperlink r:id="rId13" w:anchor="/main" w:history="1">
        <w:r w:rsidRPr="0084359B">
          <w:rPr>
            <w:rStyle w:val="Hyperlink"/>
            <w:rFonts w:ascii="Times New Roman" w:hAnsi="Times New Roman"/>
            <w:bCs/>
            <w:sz w:val="24"/>
            <w:szCs w:val="24"/>
            <w:lang w:val="lv-LV"/>
          </w:rPr>
          <w:t>https://www.sanctionsmap.eu/#/main</w:t>
        </w:r>
      </w:hyperlink>
      <w:r w:rsidRPr="0084359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hyperlink r:id="rId14" w:history="1">
        <w:r w:rsidRPr="0084359B">
          <w:rPr>
            <w:rStyle w:val="Hyperlink"/>
            <w:rFonts w:ascii="Times New Roman" w:hAnsi="Times New Roman"/>
            <w:bCs/>
            <w:sz w:val="24"/>
            <w:szCs w:val="24"/>
            <w:lang w:val="lv-LV"/>
          </w:rPr>
          <w:t>https://sanctionssearch.ofac.treas.gov/</w:t>
        </w:r>
      </w:hyperlink>
      <w:r w:rsidRPr="0084359B">
        <w:rPr>
          <w:rFonts w:ascii="Times New Roman" w:hAnsi="Times New Roman"/>
          <w:bCs/>
          <w:sz w:val="24"/>
          <w:szCs w:val="24"/>
          <w:lang w:val="lv-LV"/>
        </w:rPr>
        <w:t xml:space="preserve">, ka </w:t>
      </w:r>
      <w:r w:rsidRPr="0084359B"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Pr="0084359B">
        <w:rPr>
          <w:rFonts w:ascii="Times New Roman" w:hAnsi="Times New Roman"/>
          <w:bCs/>
          <w:sz w:val="24"/>
          <w:szCs w:val="24"/>
          <w:lang w:val="lv-LV"/>
        </w:rPr>
        <w:t xml:space="preserve">SIA “BELAM-RĪGA” </w:t>
      </w:r>
      <w:r w:rsidRPr="0084359B">
        <w:rPr>
          <w:rFonts w:ascii="Times New Roman" w:hAnsi="Times New Roman"/>
          <w:bCs/>
          <w:iCs/>
          <w:sz w:val="24"/>
          <w:szCs w:val="24"/>
          <w:lang w:val="lv-LV"/>
        </w:rPr>
        <w:t>nav noteiktas starptautiskās vai nacionālās sankcijas vai būtiskas finanšu un kapitāla tirgus intereses ietekmējošas Eiropas Savienības vai Ziemeļatlantijas līguma organizācijas dalībvalsts noteiktās sankcijas.</w:t>
      </w:r>
    </w:p>
    <w:p w14:paraId="36E1C46C" w14:textId="77777777" w:rsidR="00813F5C" w:rsidRDefault="0013124A" w:rsidP="009804E4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C417B3">
        <w:rPr>
          <w:rFonts w:ascii="Times New Roman" w:hAnsi="Times New Roman"/>
          <w:sz w:val="24"/>
          <w:szCs w:val="24"/>
          <w:lang w:val="lv-LV"/>
        </w:rPr>
        <w:t>Tā kā iepirkuma komisija El</w:t>
      </w:r>
      <w:r w:rsidR="00170874" w:rsidRPr="00C417B3">
        <w:rPr>
          <w:rFonts w:ascii="Times New Roman" w:hAnsi="Times New Roman"/>
          <w:sz w:val="24"/>
          <w:szCs w:val="24"/>
          <w:lang w:val="lv-LV"/>
        </w:rPr>
        <w:t>ektronisko iepirkumu sistēmā E-</w:t>
      </w:r>
      <w:r w:rsidRPr="00C417B3">
        <w:rPr>
          <w:rFonts w:ascii="Times New Roman" w:hAnsi="Times New Roman"/>
          <w:sz w:val="24"/>
          <w:szCs w:val="24"/>
          <w:lang w:val="lv-LV"/>
        </w:rPr>
        <w:t>izziņas pārliecinājās,</w:t>
      </w:r>
    </w:p>
    <w:p w14:paraId="0E393DD3" w14:textId="1FF6274F" w:rsidR="00813F5C" w:rsidRDefault="0013124A" w:rsidP="000D2811">
      <w:pPr>
        <w:widowControl/>
        <w:numPr>
          <w:ilvl w:val="1"/>
          <w:numId w:val="14"/>
        </w:numPr>
        <w:spacing w:after="0" w:line="240" w:lineRule="auto"/>
        <w:ind w:left="709" w:right="12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C417B3">
        <w:rPr>
          <w:rFonts w:ascii="Times New Roman" w:hAnsi="Times New Roman"/>
          <w:sz w:val="24"/>
          <w:szCs w:val="24"/>
          <w:lang w:val="lv-LV"/>
        </w:rPr>
        <w:t xml:space="preserve">ka </w:t>
      </w:r>
      <w:r w:rsidR="001A4463" w:rsidRPr="00C417B3"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="00C417B3" w:rsidRPr="00C417B3">
        <w:rPr>
          <w:rFonts w:ascii="Times New Roman" w:hAnsi="Times New Roman"/>
          <w:bCs/>
          <w:sz w:val="24"/>
          <w:szCs w:val="24"/>
          <w:lang w:val="lv-LV"/>
        </w:rPr>
        <w:t>SIA “</w:t>
      </w:r>
      <w:r w:rsidR="002438C4" w:rsidRPr="00C417B3">
        <w:rPr>
          <w:rFonts w:ascii="Times New Roman" w:hAnsi="Times New Roman"/>
          <w:bCs/>
          <w:sz w:val="24"/>
          <w:szCs w:val="24"/>
          <w:lang w:val="lv-LV"/>
        </w:rPr>
        <w:t xml:space="preserve">BELAM-RĪGA” </w:t>
      </w:r>
      <w:r w:rsidR="007B57B6" w:rsidRPr="00C417B3">
        <w:rPr>
          <w:rFonts w:ascii="Times New Roman" w:hAnsi="Times New Roman"/>
          <w:sz w:val="24"/>
          <w:szCs w:val="24"/>
          <w:lang w:val="lv-LV"/>
        </w:rPr>
        <w:t>piedāvājumu iesni</w:t>
      </w:r>
      <w:r w:rsidR="002438C4" w:rsidRPr="00C417B3">
        <w:rPr>
          <w:rFonts w:ascii="Times New Roman" w:hAnsi="Times New Roman"/>
          <w:sz w:val="24"/>
          <w:szCs w:val="24"/>
          <w:lang w:val="lv-LV"/>
        </w:rPr>
        <w:t>egšanas termiņa pēdējā dienā (2</w:t>
      </w:r>
      <w:r w:rsidR="00C417B3" w:rsidRPr="00C417B3">
        <w:rPr>
          <w:rFonts w:ascii="Times New Roman" w:hAnsi="Times New Roman"/>
          <w:sz w:val="24"/>
          <w:szCs w:val="24"/>
          <w:lang w:val="lv-LV"/>
        </w:rPr>
        <w:t>1</w:t>
      </w:r>
      <w:r w:rsidR="002438C4" w:rsidRPr="00C417B3">
        <w:rPr>
          <w:rFonts w:ascii="Times New Roman" w:hAnsi="Times New Roman"/>
          <w:sz w:val="24"/>
          <w:szCs w:val="24"/>
          <w:lang w:val="lv-LV"/>
        </w:rPr>
        <w:t>.11</w:t>
      </w:r>
      <w:r w:rsidR="00C417B3" w:rsidRPr="00C417B3">
        <w:rPr>
          <w:rFonts w:ascii="Times New Roman" w:hAnsi="Times New Roman"/>
          <w:sz w:val="24"/>
          <w:szCs w:val="24"/>
          <w:lang w:val="lv-LV"/>
        </w:rPr>
        <w:t>.2018</w:t>
      </w:r>
      <w:r w:rsidR="007B57B6" w:rsidRPr="00C417B3">
        <w:rPr>
          <w:rFonts w:ascii="Times New Roman" w:hAnsi="Times New Roman"/>
          <w:sz w:val="24"/>
          <w:szCs w:val="24"/>
          <w:lang w:val="lv-LV"/>
        </w:rPr>
        <w:t>.)</w:t>
      </w:r>
      <w:r w:rsidRPr="00C417B3">
        <w:rPr>
          <w:rFonts w:ascii="Times New Roman" w:hAnsi="Times New Roman"/>
          <w:sz w:val="24"/>
          <w:szCs w:val="24"/>
          <w:lang w:val="lv-LV"/>
        </w:rPr>
        <w:t xml:space="preserve"> un dienā, kad pieņemts lēmums par iespējamu līguma slēgšanas tiesību piešķiršanu </w:t>
      </w:r>
      <w:r w:rsidRPr="001C4A0C">
        <w:rPr>
          <w:rFonts w:ascii="Times New Roman" w:hAnsi="Times New Roman"/>
          <w:sz w:val="24"/>
          <w:szCs w:val="24"/>
          <w:lang w:val="lv-LV"/>
        </w:rPr>
        <w:t>(</w:t>
      </w:r>
      <w:r w:rsidR="00C417B3" w:rsidRPr="001C4A0C">
        <w:rPr>
          <w:rFonts w:ascii="Times New Roman" w:hAnsi="Times New Roman"/>
          <w:sz w:val="24"/>
          <w:szCs w:val="24"/>
          <w:lang w:val="lv-LV"/>
        </w:rPr>
        <w:t>22</w:t>
      </w:r>
      <w:r w:rsidRPr="001C4A0C">
        <w:rPr>
          <w:rFonts w:ascii="Times New Roman" w:hAnsi="Times New Roman"/>
          <w:sz w:val="24"/>
          <w:szCs w:val="24"/>
          <w:lang w:val="lv-LV"/>
        </w:rPr>
        <w:t>.</w:t>
      </w:r>
      <w:r w:rsidR="002438C4" w:rsidRPr="001C4A0C">
        <w:rPr>
          <w:rFonts w:ascii="Times New Roman" w:hAnsi="Times New Roman"/>
          <w:sz w:val="24"/>
          <w:szCs w:val="24"/>
          <w:lang w:val="lv-LV"/>
        </w:rPr>
        <w:t>11</w:t>
      </w:r>
      <w:r w:rsidRPr="001C4A0C">
        <w:rPr>
          <w:rFonts w:ascii="Times New Roman" w:hAnsi="Times New Roman"/>
          <w:sz w:val="24"/>
          <w:szCs w:val="24"/>
          <w:lang w:val="lv-LV"/>
        </w:rPr>
        <w:t>.201</w:t>
      </w:r>
      <w:r w:rsidR="00C417B3" w:rsidRPr="001C4A0C">
        <w:rPr>
          <w:rFonts w:ascii="Times New Roman" w:hAnsi="Times New Roman"/>
          <w:sz w:val="24"/>
          <w:szCs w:val="24"/>
          <w:lang w:val="lv-LV"/>
        </w:rPr>
        <w:t>8</w:t>
      </w:r>
      <w:r w:rsidR="007B57B6" w:rsidRPr="001C4A0C">
        <w:rPr>
          <w:rFonts w:ascii="Times New Roman" w:hAnsi="Times New Roman"/>
          <w:sz w:val="24"/>
          <w:szCs w:val="24"/>
          <w:lang w:val="lv-LV"/>
        </w:rPr>
        <w:t>.)</w:t>
      </w:r>
      <w:r w:rsidR="002438C4" w:rsidRPr="001C4A0C">
        <w:rPr>
          <w:rFonts w:ascii="Times New Roman" w:hAnsi="Times New Roman"/>
          <w:sz w:val="24"/>
          <w:szCs w:val="24"/>
          <w:lang w:val="lv-LV"/>
        </w:rPr>
        <w:t>,</w:t>
      </w:r>
      <w:r w:rsidR="007B57B6" w:rsidRPr="00C417B3">
        <w:rPr>
          <w:rFonts w:ascii="Times New Roman" w:hAnsi="Times New Roman"/>
          <w:sz w:val="24"/>
          <w:szCs w:val="24"/>
          <w:lang w:val="lv-LV"/>
        </w:rPr>
        <w:t xml:space="preserve"> nav nodokļu parādu, tai</w:t>
      </w:r>
      <w:r w:rsidRPr="00C417B3">
        <w:rPr>
          <w:rFonts w:ascii="Times New Roman" w:hAnsi="Times New Roman"/>
          <w:sz w:val="24"/>
          <w:szCs w:val="24"/>
          <w:lang w:val="lv-LV"/>
        </w:rPr>
        <w:t xml:space="preserve"> skaitā valsts sociālās apdrošināšanas obligāto iemaksu parādu, kas kopsummā kādā no valstīm pārsniedz 150 EUR,</w:t>
      </w:r>
    </w:p>
    <w:p w14:paraId="45059248" w14:textId="77777777" w:rsidR="00813F5C" w:rsidRDefault="0013124A" w:rsidP="000D2811">
      <w:pPr>
        <w:widowControl/>
        <w:numPr>
          <w:ilvl w:val="1"/>
          <w:numId w:val="14"/>
        </w:numPr>
        <w:spacing w:after="0" w:line="240" w:lineRule="auto"/>
        <w:ind w:left="709" w:right="12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C417B3">
        <w:rPr>
          <w:rFonts w:ascii="Times New Roman" w:hAnsi="Times New Roman"/>
          <w:sz w:val="24"/>
          <w:szCs w:val="24"/>
          <w:lang w:val="lv-LV"/>
        </w:rPr>
        <w:t xml:space="preserve">ka nav ierakstu par </w:t>
      </w:r>
      <w:r w:rsidR="008D7DD5" w:rsidRPr="00C417B3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C417B3" w:rsidRPr="00C417B3">
        <w:rPr>
          <w:rFonts w:ascii="Times New Roman" w:hAnsi="Times New Roman"/>
          <w:bCs/>
          <w:sz w:val="24"/>
          <w:szCs w:val="24"/>
          <w:lang w:val="lv-LV"/>
        </w:rPr>
        <w:t>SIA “</w:t>
      </w:r>
      <w:r w:rsidR="002438C4" w:rsidRPr="00C417B3">
        <w:rPr>
          <w:rFonts w:ascii="Times New Roman" w:hAnsi="Times New Roman"/>
          <w:bCs/>
          <w:sz w:val="24"/>
          <w:szCs w:val="24"/>
          <w:lang w:val="lv-LV"/>
        </w:rPr>
        <w:t xml:space="preserve">BELAM-RĪGA” </w:t>
      </w:r>
      <w:r w:rsidRPr="00C417B3">
        <w:rPr>
          <w:rFonts w:ascii="Times New Roman" w:hAnsi="Times New Roman"/>
          <w:sz w:val="24"/>
          <w:szCs w:val="24"/>
          <w:lang w:val="lv-LV"/>
        </w:rPr>
        <w:t xml:space="preserve">maksātnespējas </w:t>
      </w:r>
      <w:r w:rsidR="00CA09BA" w:rsidRPr="00C417B3">
        <w:rPr>
          <w:rFonts w:ascii="Times New Roman" w:hAnsi="Times New Roman"/>
          <w:sz w:val="24"/>
          <w:szCs w:val="24"/>
          <w:lang w:val="lv-LV"/>
        </w:rPr>
        <w:t>procesiem, likvidācijas procesu vai</w:t>
      </w:r>
      <w:r w:rsidRPr="00C417B3">
        <w:rPr>
          <w:rFonts w:ascii="Times New Roman" w:hAnsi="Times New Roman"/>
          <w:sz w:val="24"/>
          <w:szCs w:val="24"/>
          <w:lang w:val="lv-LV"/>
        </w:rPr>
        <w:t xml:space="preserve"> apturētu saimniecisko darbību, </w:t>
      </w:r>
    </w:p>
    <w:p w14:paraId="01C9AAB4" w14:textId="77777777" w:rsidR="00813F5C" w:rsidRDefault="00C417B3" w:rsidP="000D2811">
      <w:pPr>
        <w:widowControl/>
        <w:numPr>
          <w:ilvl w:val="1"/>
          <w:numId w:val="14"/>
        </w:numPr>
        <w:spacing w:after="0" w:line="240" w:lineRule="auto"/>
        <w:ind w:left="709" w:right="12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C417B3">
        <w:rPr>
          <w:rFonts w:ascii="Times New Roman" w:hAnsi="Times New Roman"/>
          <w:sz w:val="24"/>
          <w:szCs w:val="24"/>
          <w:lang w:val="lv-LV"/>
        </w:rPr>
        <w:t xml:space="preserve">ka </w:t>
      </w:r>
      <w:r w:rsidR="00813F5C" w:rsidRPr="00813F5C">
        <w:rPr>
          <w:rFonts w:ascii="Times New Roman" w:hAnsi="Times New Roman"/>
          <w:sz w:val="24"/>
          <w:szCs w:val="24"/>
          <w:lang w:val="lv-LV"/>
        </w:rPr>
        <w:t>pretenden</w:t>
      </w:r>
      <w:r w:rsidR="005A35EA">
        <w:rPr>
          <w:rFonts w:ascii="Times New Roman" w:hAnsi="Times New Roman"/>
          <w:sz w:val="24"/>
          <w:szCs w:val="24"/>
          <w:lang w:val="lv-LV"/>
        </w:rPr>
        <w:t>ts</w:t>
      </w:r>
      <w:r w:rsidR="00813F5C" w:rsidRPr="00813F5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13F5C" w:rsidRPr="00813F5C">
        <w:rPr>
          <w:rFonts w:ascii="Times New Roman" w:hAnsi="Times New Roman"/>
          <w:bCs/>
          <w:sz w:val="24"/>
          <w:szCs w:val="24"/>
          <w:lang w:val="lv-LV"/>
        </w:rPr>
        <w:t xml:space="preserve">SIA “BELAM-RĪGA” </w:t>
      </w:r>
      <w:r w:rsidR="00813F5C">
        <w:rPr>
          <w:rFonts w:ascii="Times New Roman" w:hAnsi="Times New Roman"/>
          <w:bCs/>
          <w:sz w:val="24"/>
          <w:szCs w:val="24"/>
          <w:lang w:val="lv-LV"/>
        </w:rPr>
        <w:t xml:space="preserve">ir reģistrēts </w:t>
      </w:r>
      <w:r w:rsidR="00813F5C">
        <w:rPr>
          <w:rFonts w:ascii="Times New Roman" w:hAnsi="Times New Roman"/>
          <w:sz w:val="24"/>
          <w:szCs w:val="24"/>
          <w:lang w:val="lv-LV"/>
        </w:rPr>
        <w:t xml:space="preserve">Latvijas Republikā </w:t>
      </w:r>
      <w:r w:rsidRPr="00C417B3">
        <w:rPr>
          <w:rFonts w:ascii="Times New Roman" w:hAnsi="Times New Roman"/>
          <w:sz w:val="24"/>
          <w:szCs w:val="24"/>
          <w:lang w:val="lv-LV"/>
        </w:rPr>
        <w:t xml:space="preserve">Uzņēmumu reģistrā </w:t>
      </w:r>
      <w:r w:rsidR="00813F5C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703DD9"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="006353D3" w:rsidRPr="006353D3">
        <w:rPr>
          <w:rFonts w:ascii="Times New Roman" w:hAnsi="Times New Roman"/>
          <w:bCs/>
          <w:sz w:val="24"/>
          <w:szCs w:val="24"/>
          <w:lang w:val="lv-LV"/>
        </w:rPr>
        <w:t xml:space="preserve">SIA “BELAM-RĪGA” </w:t>
      </w:r>
      <w:r w:rsidRPr="00C417B3">
        <w:rPr>
          <w:rFonts w:ascii="Times New Roman" w:hAnsi="Times New Roman"/>
          <w:sz w:val="24"/>
          <w:szCs w:val="24"/>
          <w:lang w:val="lv-LV"/>
        </w:rPr>
        <w:t>saistībā ar ārzonas fakta noteikšanu nav datu par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417B3">
        <w:rPr>
          <w:rFonts w:ascii="Times New Roman" w:hAnsi="Times New Roman"/>
          <w:sz w:val="24"/>
          <w:szCs w:val="24"/>
          <w:lang w:val="lv-LV"/>
        </w:rPr>
        <w:t>ārvalstīs reģistrētām juridiskām personām, kas ir vairāk nekā 25 procentu kapitāla daļ</w:t>
      </w:r>
      <w:r>
        <w:rPr>
          <w:rFonts w:ascii="Times New Roman" w:hAnsi="Times New Roman"/>
          <w:sz w:val="24"/>
          <w:szCs w:val="24"/>
          <w:lang w:val="lv-LV"/>
        </w:rPr>
        <w:t>u (akciju) īpašnieki (turētāji),</w:t>
      </w:r>
    </w:p>
    <w:p w14:paraId="30A66700" w14:textId="77777777" w:rsidR="0013124A" w:rsidRPr="00C417B3" w:rsidRDefault="002973CF" w:rsidP="009B49B1">
      <w:pPr>
        <w:widowControl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tad, </w:t>
      </w:r>
      <w:r w:rsidR="00813F5C">
        <w:rPr>
          <w:rFonts w:ascii="Times New Roman" w:hAnsi="Times New Roman"/>
          <w:sz w:val="24"/>
          <w:szCs w:val="24"/>
          <w:lang w:val="lv-LV"/>
        </w:rPr>
        <w:t xml:space="preserve">ņemot vērā iepriekš norādīto, </w:t>
      </w:r>
      <w:r w:rsidR="0013124A" w:rsidRPr="00C417B3">
        <w:rPr>
          <w:rFonts w:ascii="Times New Roman" w:hAnsi="Times New Roman"/>
          <w:sz w:val="24"/>
          <w:szCs w:val="24"/>
          <w:lang w:val="lv-LV"/>
        </w:rPr>
        <w:t>pretendent</w:t>
      </w:r>
      <w:r w:rsidR="002A0D51" w:rsidRPr="00C417B3">
        <w:rPr>
          <w:rFonts w:ascii="Times New Roman" w:hAnsi="Times New Roman"/>
          <w:sz w:val="24"/>
          <w:szCs w:val="24"/>
          <w:lang w:val="lv-LV"/>
        </w:rPr>
        <w:t>a</w:t>
      </w:r>
      <w:r w:rsidR="002438C4" w:rsidRPr="00C417B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417B3" w:rsidRPr="00C417B3">
        <w:rPr>
          <w:rFonts w:ascii="Times New Roman" w:hAnsi="Times New Roman"/>
          <w:bCs/>
          <w:sz w:val="24"/>
          <w:szCs w:val="24"/>
          <w:lang w:val="lv-LV"/>
        </w:rPr>
        <w:t>SIA “</w:t>
      </w:r>
      <w:r w:rsidR="002438C4" w:rsidRPr="00C417B3">
        <w:rPr>
          <w:rFonts w:ascii="Times New Roman" w:hAnsi="Times New Roman"/>
          <w:bCs/>
          <w:sz w:val="24"/>
          <w:szCs w:val="24"/>
          <w:lang w:val="lv-LV"/>
        </w:rPr>
        <w:t xml:space="preserve">BELAM-RĪGA” </w:t>
      </w:r>
      <w:r w:rsidR="0013124A" w:rsidRPr="00C417B3">
        <w:rPr>
          <w:rFonts w:ascii="Times New Roman" w:hAnsi="Times New Roman"/>
          <w:sz w:val="24"/>
          <w:szCs w:val="24"/>
          <w:lang w:val="lv-LV"/>
        </w:rPr>
        <w:t>piedāvājum</w:t>
      </w:r>
      <w:r w:rsidR="00260797" w:rsidRPr="00C417B3">
        <w:rPr>
          <w:rFonts w:ascii="Times New Roman" w:hAnsi="Times New Roman"/>
          <w:sz w:val="24"/>
          <w:szCs w:val="24"/>
          <w:lang w:val="lv-LV"/>
        </w:rPr>
        <w:t>s</w:t>
      </w:r>
      <w:r w:rsidR="0013124A" w:rsidRPr="00C417B3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 w:rsidR="007B57B6" w:rsidRPr="00C417B3">
        <w:rPr>
          <w:rFonts w:ascii="Times New Roman" w:hAnsi="Times New Roman"/>
          <w:sz w:val="24"/>
          <w:szCs w:val="24"/>
          <w:lang w:val="lv-LV"/>
        </w:rPr>
        <w:t>nolikumā</w:t>
      </w:r>
      <w:r w:rsidR="0013124A" w:rsidRPr="00C417B3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 (</w:t>
      </w:r>
      <w:r w:rsidR="007B57B6" w:rsidRPr="00C417B3">
        <w:rPr>
          <w:rFonts w:ascii="Times New Roman" w:hAnsi="Times New Roman"/>
          <w:sz w:val="24"/>
          <w:szCs w:val="24"/>
          <w:lang w:val="lv-LV"/>
        </w:rPr>
        <w:t>nolikuma 7</w:t>
      </w:r>
      <w:r w:rsidR="0013124A" w:rsidRPr="00C417B3">
        <w:rPr>
          <w:rFonts w:ascii="Times New Roman" w:hAnsi="Times New Roman"/>
          <w:sz w:val="24"/>
          <w:szCs w:val="24"/>
          <w:lang w:val="lv-LV"/>
        </w:rPr>
        <w:t>.</w:t>
      </w:r>
      <w:r w:rsidR="0028286C" w:rsidRPr="00C417B3">
        <w:rPr>
          <w:rFonts w:ascii="Times New Roman" w:hAnsi="Times New Roman"/>
          <w:sz w:val="24"/>
          <w:szCs w:val="24"/>
          <w:lang w:val="lv-LV"/>
        </w:rPr>
        <w:t> </w:t>
      </w:r>
      <w:r w:rsidR="0013124A" w:rsidRPr="00C417B3">
        <w:rPr>
          <w:rFonts w:ascii="Times New Roman" w:hAnsi="Times New Roman"/>
          <w:sz w:val="24"/>
          <w:szCs w:val="24"/>
          <w:lang w:val="lv-LV"/>
        </w:rPr>
        <w:t xml:space="preserve">punkts “Pretendentu atlases prasības, iesniedzamie pretendentu atlases dokumenti un pārbaudāmās ziņas”), un </w:t>
      </w:r>
      <w:r w:rsidR="0013124A" w:rsidRPr="004D460A">
        <w:rPr>
          <w:rFonts w:ascii="Times New Roman" w:hAnsi="Times New Roman"/>
          <w:b/>
          <w:sz w:val="24"/>
          <w:szCs w:val="24"/>
          <w:lang w:val="lv-LV"/>
        </w:rPr>
        <w:t xml:space="preserve">iepirkuma komisija nolemj noslēgt līgumu ar pretendentu </w:t>
      </w:r>
      <w:r w:rsidR="0084359B" w:rsidRPr="004D460A">
        <w:rPr>
          <w:rFonts w:ascii="Times New Roman" w:hAnsi="Times New Roman"/>
          <w:b/>
          <w:bCs/>
          <w:sz w:val="24"/>
          <w:szCs w:val="24"/>
          <w:lang w:val="lv-LV"/>
        </w:rPr>
        <w:t>SIA “</w:t>
      </w:r>
      <w:r w:rsidR="002438C4" w:rsidRPr="004D460A">
        <w:rPr>
          <w:rFonts w:ascii="Times New Roman" w:hAnsi="Times New Roman"/>
          <w:b/>
          <w:bCs/>
          <w:sz w:val="24"/>
          <w:szCs w:val="24"/>
          <w:lang w:val="lv-LV"/>
        </w:rPr>
        <w:t xml:space="preserve">BELAM-RĪGA” </w:t>
      </w:r>
      <w:r w:rsidR="0013124A" w:rsidRPr="004D460A">
        <w:rPr>
          <w:rFonts w:ascii="Times New Roman" w:hAnsi="Times New Roman"/>
          <w:b/>
          <w:sz w:val="24"/>
          <w:szCs w:val="24"/>
          <w:lang w:val="lv-LV"/>
        </w:rPr>
        <w:t xml:space="preserve">par kopējo summu </w:t>
      </w:r>
      <w:r w:rsidR="002438C4" w:rsidRPr="004D460A">
        <w:rPr>
          <w:rFonts w:ascii="Times New Roman" w:hAnsi="Times New Roman"/>
          <w:b/>
          <w:sz w:val="24"/>
          <w:szCs w:val="24"/>
          <w:lang w:val="lv-LV"/>
        </w:rPr>
        <w:t>13 </w:t>
      </w:r>
      <w:r w:rsidR="00411247" w:rsidRPr="004D460A">
        <w:rPr>
          <w:rFonts w:ascii="Times New Roman" w:hAnsi="Times New Roman"/>
          <w:b/>
          <w:sz w:val="24"/>
          <w:szCs w:val="24"/>
          <w:lang w:val="lv-LV"/>
        </w:rPr>
        <w:t>680</w:t>
      </w:r>
      <w:r w:rsidR="002438C4" w:rsidRPr="004D460A">
        <w:rPr>
          <w:rFonts w:ascii="Times New Roman" w:hAnsi="Times New Roman"/>
          <w:b/>
          <w:sz w:val="24"/>
          <w:szCs w:val="24"/>
          <w:lang w:val="lv-LV"/>
        </w:rPr>
        <w:t xml:space="preserve">,00 </w:t>
      </w:r>
      <w:r w:rsidR="0013124A" w:rsidRPr="004D460A">
        <w:rPr>
          <w:rFonts w:ascii="Times New Roman" w:hAnsi="Times New Roman"/>
          <w:b/>
          <w:sz w:val="24"/>
          <w:szCs w:val="24"/>
          <w:lang w:val="lv-LV"/>
        </w:rPr>
        <w:t>EUR (bez PVN).</w:t>
      </w:r>
    </w:p>
    <w:p w14:paraId="7ACA39E6" w14:textId="77777777"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Atbildīgo par līguma slēgšanu noteikt Informātikas departamenta Infrastruk</w:t>
      </w:r>
      <w:r w:rsidR="007B57B6">
        <w:rPr>
          <w:rFonts w:ascii="Times New Roman" w:hAnsi="Times New Roman"/>
          <w:sz w:val="24"/>
          <w:szCs w:val="24"/>
          <w:lang w:val="lv-LV"/>
        </w:rPr>
        <w:t>tūras uzturēšanas daļas vadītāju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B57B6">
        <w:rPr>
          <w:rFonts w:ascii="Times New Roman" w:hAnsi="Times New Roman"/>
          <w:b/>
          <w:i/>
          <w:sz w:val="24"/>
          <w:szCs w:val="24"/>
          <w:lang w:val="lv-LV"/>
        </w:rPr>
        <w:t>A. Rutki</w:t>
      </w:r>
      <w:r w:rsidR="0028286C">
        <w:rPr>
          <w:rFonts w:ascii="Times New Roman" w:hAnsi="Times New Roman"/>
          <w:sz w:val="24"/>
          <w:szCs w:val="24"/>
          <w:lang w:val="lv-LV"/>
        </w:rPr>
        <w:t>.</w:t>
      </w:r>
    </w:p>
    <w:p w14:paraId="3B1C27AA" w14:textId="77777777"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Atbildīgo par līguma izpildes uzraudzību noteikt Informātikas departamenta Infrastruk</w:t>
      </w:r>
      <w:r w:rsidR="007B57B6">
        <w:rPr>
          <w:rFonts w:ascii="Times New Roman" w:hAnsi="Times New Roman"/>
          <w:sz w:val="24"/>
          <w:szCs w:val="24"/>
          <w:lang w:val="lv-LV"/>
        </w:rPr>
        <w:t>tūras uzturēšanas daļas vadītāju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B57B6" w:rsidRPr="007B57B6">
        <w:rPr>
          <w:rFonts w:ascii="Times New Roman" w:hAnsi="Times New Roman"/>
          <w:b/>
          <w:i/>
          <w:sz w:val="24"/>
          <w:szCs w:val="24"/>
          <w:lang w:val="lv-LV"/>
        </w:rPr>
        <w:t>A. Rutki</w:t>
      </w:r>
      <w:r w:rsidR="0028286C">
        <w:rPr>
          <w:rFonts w:ascii="Times New Roman" w:hAnsi="Times New Roman"/>
          <w:sz w:val="24"/>
          <w:szCs w:val="24"/>
          <w:lang w:val="lv-LV"/>
        </w:rPr>
        <w:t>.</w:t>
      </w:r>
    </w:p>
    <w:p w14:paraId="422A6905" w14:textId="77777777" w:rsidR="0013124A" w:rsidRPr="0013124A" w:rsidRDefault="002019AB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2019AB">
        <w:rPr>
          <w:rFonts w:ascii="Times New Roman" w:hAnsi="Times New Roman"/>
          <w:sz w:val="24"/>
          <w:szCs w:val="24"/>
          <w:lang w:val="lv-LV"/>
        </w:rPr>
        <w:t xml:space="preserve">Finanšu un darbības nodrošinājuma 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departamenta </w:t>
      </w:r>
      <w:r w:rsidR="004442CA">
        <w:rPr>
          <w:rFonts w:ascii="Times New Roman" w:hAnsi="Times New Roman"/>
          <w:sz w:val="24"/>
          <w:szCs w:val="24"/>
          <w:lang w:val="lv-LV"/>
        </w:rPr>
        <w:t xml:space="preserve">vecākajai ekspertei 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D. </w:t>
      </w:r>
      <w:r w:rsidR="004442CA">
        <w:rPr>
          <w:rFonts w:ascii="Times New Roman" w:hAnsi="Times New Roman"/>
          <w:b/>
          <w:i/>
          <w:sz w:val="24"/>
          <w:szCs w:val="24"/>
          <w:lang w:val="lv-LV"/>
        </w:rPr>
        <w:t>K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lintij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3124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līdz 201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8</w:t>
      </w:r>
      <w:r w:rsidR="004442C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="0013124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gada 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23</w:t>
      </w:r>
      <w:r w:rsidR="004442C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="006F4783">
        <w:rPr>
          <w:rFonts w:ascii="Times New Roman" w:hAnsi="Times New Roman"/>
          <w:i/>
          <w:sz w:val="24"/>
          <w:szCs w:val="24"/>
          <w:u w:val="single"/>
          <w:lang w:val="lv-LV"/>
        </w:rPr>
        <w:t>novembrim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 sagatavot un nosūtīt vēstuli </w:t>
      </w:r>
      <w:r w:rsidR="000F4C7E">
        <w:rPr>
          <w:rFonts w:ascii="Times New Roman" w:hAnsi="Times New Roman"/>
          <w:sz w:val="24"/>
          <w:szCs w:val="24"/>
          <w:lang w:val="lv-LV"/>
        </w:rPr>
        <w:t>pretendentam</w:t>
      </w:r>
      <w:r w:rsidR="002438C4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>SIA “</w:t>
      </w:r>
      <w:r w:rsidR="002438C4" w:rsidRPr="002438C4">
        <w:rPr>
          <w:rFonts w:ascii="Times New Roman" w:hAnsi="Times New Roman"/>
          <w:bCs/>
          <w:sz w:val="24"/>
          <w:szCs w:val="24"/>
          <w:lang w:val="lv-LV"/>
        </w:rPr>
        <w:t>BELAM-RĪGA”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 par iepirkuma rezultātiem.</w:t>
      </w:r>
    </w:p>
    <w:p w14:paraId="700BAA7F" w14:textId="77777777" w:rsidR="0013124A" w:rsidRDefault="002019AB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2019AB">
        <w:rPr>
          <w:rFonts w:ascii="Times New Roman" w:hAnsi="Times New Roman"/>
          <w:sz w:val="24"/>
          <w:szCs w:val="24"/>
          <w:lang w:val="lv-LV"/>
        </w:rPr>
        <w:lastRenderedPageBreak/>
        <w:t xml:space="preserve">Finanšu un darbības nodrošinājuma </w:t>
      </w:r>
      <w:r w:rsidR="006F4783" w:rsidRPr="005F51BE">
        <w:rPr>
          <w:rFonts w:ascii="Times New Roman" w:hAnsi="Times New Roman"/>
          <w:sz w:val="24"/>
          <w:szCs w:val="24"/>
          <w:lang w:val="lv-LV"/>
        </w:rPr>
        <w:t xml:space="preserve">departamenta vecākajai ekspertei </w:t>
      </w:r>
      <w:r w:rsidR="006F4783" w:rsidRPr="005F51BE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="006F4783" w:rsidRPr="005F51BE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līdz 2018. gada 23</w:t>
      </w:r>
      <w:r w:rsidR="006F4783" w:rsidRPr="005F51BE">
        <w:rPr>
          <w:rFonts w:ascii="Times New Roman" w:hAnsi="Times New Roman"/>
          <w:i/>
          <w:sz w:val="24"/>
          <w:szCs w:val="24"/>
          <w:u w:val="single"/>
          <w:lang w:val="lv-LV"/>
        </w:rPr>
        <w:t>. novembrim</w:t>
      </w:r>
      <w:r w:rsidR="006F4783" w:rsidRPr="004442C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F4783">
        <w:rPr>
          <w:rFonts w:ascii="Times New Roman" w:hAnsi="Times New Roman"/>
          <w:sz w:val="24"/>
          <w:szCs w:val="24"/>
          <w:lang w:val="lv-LV"/>
        </w:rPr>
        <w:t xml:space="preserve">nosūtīt </w:t>
      </w:r>
      <w:r w:rsidR="006F4783" w:rsidRPr="00260797">
        <w:rPr>
          <w:rFonts w:ascii="Times New Roman" w:hAnsi="Times New Roman"/>
          <w:sz w:val="24"/>
          <w:szCs w:val="24"/>
          <w:lang w:val="lv-LV"/>
        </w:rPr>
        <w:t xml:space="preserve">lēmumu par iepirkuma rezultātiem </w:t>
      </w:r>
      <w:r w:rsidR="006F4783">
        <w:rPr>
          <w:rFonts w:ascii="Times New Roman" w:hAnsi="Times New Roman"/>
          <w:sz w:val="24"/>
          <w:szCs w:val="24"/>
          <w:lang w:val="lv-LV"/>
        </w:rPr>
        <w:t>Birojam publicēšanai</w:t>
      </w:r>
      <w:r w:rsidR="006F4783" w:rsidRPr="00260797">
        <w:rPr>
          <w:rFonts w:ascii="Times New Roman" w:hAnsi="Times New Roman"/>
          <w:sz w:val="24"/>
          <w:szCs w:val="24"/>
          <w:lang w:val="lv-LV"/>
        </w:rPr>
        <w:t xml:space="preserve"> Valsts kases </w:t>
      </w:r>
      <w:r w:rsidR="006F4783">
        <w:rPr>
          <w:rFonts w:ascii="Times New Roman" w:hAnsi="Times New Roman"/>
          <w:sz w:val="24"/>
          <w:szCs w:val="24"/>
          <w:lang w:val="lv-LV"/>
        </w:rPr>
        <w:t xml:space="preserve">tīmekļvietnes </w:t>
      </w:r>
      <w:hyperlink r:id="rId15" w:history="1">
        <w:r w:rsidR="006F4783" w:rsidRPr="002607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="006F4783">
        <w:rPr>
          <w:rFonts w:ascii="Times New Roman" w:hAnsi="Times New Roman"/>
          <w:sz w:val="24"/>
          <w:szCs w:val="24"/>
          <w:lang w:val="lv-LV"/>
        </w:rPr>
        <w:t xml:space="preserve"> / sadaļā “Publiskie iepirkumi”</w:t>
      </w:r>
      <w:r w:rsidR="0013124A" w:rsidRPr="00260797">
        <w:rPr>
          <w:rFonts w:ascii="Times New Roman" w:hAnsi="Times New Roman"/>
          <w:sz w:val="24"/>
          <w:szCs w:val="24"/>
          <w:lang w:val="lv-LV"/>
        </w:rPr>
        <w:t>.</w:t>
      </w:r>
    </w:p>
    <w:p w14:paraId="0A98C77F" w14:textId="77777777" w:rsidR="00260797" w:rsidRPr="00763138" w:rsidRDefault="00B94597" w:rsidP="00260797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B94597">
        <w:rPr>
          <w:rFonts w:ascii="Times New Roman" w:hAnsi="Times New Roman"/>
          <w:sz w:val="24"/>
          <w:szCs w:val="24"/>
          <w:lang w:val="lv-LV"/>
        </w:rPr>
        <w:t xml:space="preserve">Finanšu un darbības nodrošinājuma </w:t>
      </w:r>
      <w:r w:rsidR="006F4783" w:rsidRPr="0005335F">
        <w:rPr>
          <w:rFonts w:ascii="Times New Roman" w:hAnsi="Times New Roman"/>
          <w:sz w:val="24"/>
          <w:szCs w:val="24"/>
          <w:lang w:val="lv-LV"/>
        </w:rPr>
        <w:t xml:space="preserve">departamenta vecākajai ekspertei </w:t>
      </w:r>
      <w:r w:rsidR="006F4783" w:rsidRPr="0005335F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="006F4783" w:rsidRPr="0005335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F4783">
        <w:rPr>
          <w:rFonts w:ascii="Times New Roman" w:hAnsi="Times New Roman"/>
          <w:sz w:val="24"/>
          <w:szCs w:val="24"/>
          <w:lang w:val="lv-LV"/>
        </w:rPr>
        <w:t xml:space="preserve">nosūtīt </w:t>
      </w:r>
      <w:r w:rsidR="006F4783" w:rsidRPr="00843B7C">
        <w:rPr>
          <w:rFonts w:ascii="Times New Roman" w:hAnsi="Times New Roman"/>
          <w:sz w:val="24"/>
          <w:szCs w:val="24"/>
          <w:lang w:val="lv-LV"/>
        </w:rPr>
        <w:t xml:space="preserve">iepirkuma līguma tekstu </w:t>
      </w:r>
      <w:r w:rsidR="006F4783">
        <w:rPr>
          <w:rFonts w:ascii="Times New Roman" w:hAnsi="Times New Roman"/>
          <w:sz w:val="24"/>
          <w:szCs w:val="24"/>
          <w:lang w:val="lv-LV"/>
        </w:rPr>
        <w:t>Birojam publicēšanai</w:t>
      </w:r>
      <w:r w:rsidR="006F4783" w:rsidRPr="00843B7C">
        <w:rPr>
          <w:rFonts w:ascii="Times New Roman" w:hAnsi="Times New Roman"/>
          <w:sz w:val="24"/>
          <w:szCs w:val="24"/>
          <w:lang w:val="lv-LV"/>
        </w:rPr>
        <w:t xml:space="preserve"> Valsts kases </w:t>
      </w:r>
      <w:r w:rsidR="006F4783">
        <w:rPr>
          <w:rFonts w:ascii="Times New Roman" w:hAnsi="Times New Roman"/>
          <w:sz w:val="24"/>
          <w:szCs w:val="24"/>
          <w:lang w:val="lv-LV"/>
        </w:rPr>
        <w:t>tīmekļvietnes</w:t>
      </w:r>
      <w:r w:rsidR="006F4783" w:rsidRPr="00843B7C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6" w:history="1">
        <w:r w:rsidR="006F4783" w:rsidRPr="00843B7C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www.kase.gov.lv/</w:t>
        </w:r>
      </w:hyperlink>
      <w:r w:rsidR="006F4783" w:rsidRPr="00843B7C">
        <w:rPr>
          <w:rFonts w:ascii="Times New Roman" w:hAnsi="Times New Roman"/>
          <w:sz w:val="24"/>
          <w:szCs w:val="24"/>
          <w:lang w:val="lv-LV"/>
        </w:rPr>
        <w:t xml:space="preserve"> sadaļā “Publiskie iepirkumi”</w:t>
      </w:r>
      <w:r w:rsidR="006F4783" w:rsidRPr="00324A1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6F4783"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 xml:space="preserve">10 darbdienu laikā pēc tam, kad </w:t>
      </w:r>
      <w:r w:rsidR="006F4783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stājas spēkā</w:t>
      </w:r>
      <w:r w:rsidR="006F4783"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 xml:space="preserve"> iepirkuma līgums</w:t>
      </w:r>
      <w:r w:rsidR="006F4783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.</w:t>
      </w:r>
    </w:p>
    <w:p w14:paraId="222A0245" w14:textId="77777777" w:rsidR="00423173" w:rsidRPr="00843B7C" w:rsidRDefault="00B94597" w:rsidP="00260797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B94597">
        <w:rPr>
          <w:rFonts w:ascii="Times New Roman" w:hAnsi="Times New Roman"/>
          <w:sz w:val="24"/>
          <w:szCs w:val="24"/>
          <w:lang w:val="lv-LV"/>
        </w:rPr>
        <w:t xml:space="preserve">Finanšu un darbības nodrošinājuma </w:t>
      </w:r>
      <w:r w:rsidR="006F4783" w:rsidRPr="0005335F">
        <w:rPr>
          <w:rFonts w:ascii="Times New Roman" w:hAnsi="Times New Roman"/>
          <w:sz w:val="24"/>
          <w:szCs w:val="24"/>
          <w:lang w:val="lv-LV"/>
        </w:rPr>
        <w:t xml:space="preserve">departamenta vecākajai ekspertei </w:t>
      </w:r>
      <w:r w:rsidR="006F4783" w:rsidRPr="0005335F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="006F4783" w:rsidRPr="0005335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F4783" w:rsidRPr="00423173">
        <w:rPr>
          <w:rFonts w:ascii="Times New Roman" w:hAnsi="Times New Roman"/>
          <w:sz w:val="24"/>
          <w:szCs w:val="24"/>
          <w:lang w:val="lv-LV"/>
        </w:rPr>
        <w:t xml:space="preserve">publicēt </w:t>
      </w:r>
      <w:r w:rsidR="006F4783" w:rsidRPr="00423173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="006F4783" w:rsidRPr="00423173">
        <w:rPr>
          <w:rFonts w:ascii="Times New Roman" w:hAnsi="Times New Roman"/>
          <w:sz w:val="24"/>
          <w:szCs w:val="24"/>
          <w:lang w:val="lv-LV"/>
        </w:rPr>
        <w:t xml:space="preserve"> Iepirkumu uzraudzības biroja </w:t>
      </w:r>
      <w:r w:rsidR="006F4783">
        <w:rPr>
          <w:rFonts w:ascii="Times New Roman" w:hAnsi="Times New Roman"/>
          <w:sz w:val="24"/>
          <w:szCs w:val="24"/>
          <w:lang w:val="lv-LV"/>
        </w:rPr>
        <w:t xml:space="preserve">tīmekļvietnes </w:t>
      </w:r>
      <w:hyperlink r:id="rId17" w:history="1">
        <w:r w:rsidR="006F4783" w:rsidRPr="00423173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="006F4783" w:rsidRPr="00423173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</w:t>
      </w:r>
      <w:r w:rsidR="006F4783"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10 darbdienu laikā pēc tam, kad noslēgts iepirkuma līgums.</w:t>
      </w:r>
    </w:p>
    <w:p w14:paraId="40A5CE35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3E4A97C" w14:textId="77777777"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2A0D51">
        <w:rPr>
          <w:rFonts w:ascii="Times New Roman" w:hAnsi="Times New Roman"/>
          <w:sz w:val="20"/>
          <w:szCs w:val="20"/>
          <w:lang w:val="lv-LV"/>
        </w:rPr>
        <w:t>1</w:t>
      </w:r>
      <w:r w:rsidR="00CD3F9F">
        <w:rPr>
          <w:rFonts w:ascii="Times New Roman" w:hAnsi="Times New Roman"/>
          <w:sz w:val="20"/>
          <w:szCs w:val="20"/>
          <w:lang w:val="lv-LV"/>
        </w:rPr>
        <w:t>5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  <w:r w:rsidR="00373D4F">
        <w:rPr>
          <w:rFonts w:ascii="Times New Roman" w:hAnsi="Times New Roman"/>
          <w:sz w:val="20"/>
          <w:szCs w:val="20"/>
          <w:lang w:val="lv-LV"/>
        </w:rPr>
        <w:t>00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</w:p>
    <w:p w14:paraId="6646D8E7" w14:textId="77777777"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6FC1479" w14:textId="77777777" w:rsidR="00423173" w:rsidRPr="00423173" w:rsidRDefault="005C20BB" w:rsidP="004C2C81">
      <w:pPr>
        <w:tabs>
          <w:tab w:val="center" w:pos="4320"/>
          <w:tab w:val="right" w:pos="8640"/>
        </w:tabs>
        <w:spacing w:after="0" w:line="240" w:lineRule="auto"/>
        <w:ind w:left="1560" w:hanging="141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1. Izdruka no </w:t>
      </w:r>
      <w:r w:rsidR="00423173"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24529" w:rsidRPr="00407A2A">
        <w:rPr>
          <w:rFonts w:ascii="Times New Roman" w:hAnsi="Times New Roman"/>
          <w:sz w:val="24"/>
          <w:szCs w:val="24"/>
          <w:lang w:val="lv-LV"/>
        </w:rPr>
        <w:t>par nodokļu nomaksas statusu</w:t>
      </w:r>
      <w:r w:rsidR="00D245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6A6C77" w:rsidRPr="006A6C77">
        <w:rPr>
          <w:rFonts w:ascii="Times New Roman" w:hAnsi="Times New Roman"/>
          <w:sz w:val="24"/>
          <w:szCs w:val="24"/>
          <w:lang w:val="lv-LV"/>
        </w:rPr>
        <w:t>piedāvājumu iesniegšanas termiņa pē</w:t>
      </w:r>
      <w:r w:rsidR="00C36A31">
        <w:rPr>
          <w:rFonts w:ascii="Times New Roman" w:hAnsi="Times New Roman"/>
          <w:sz w:val="24"/>
          <w:szCs w:val="24"/>
          <w:lang w:val="lv-LV"/>
        </w:rPr>
        <w:t>dējo</w:t>
      </w:r>
      <w:r w:rsidR="006A6C77" w:rsidRPr="006A6C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36A31">
        <w:rPr>
          <w:rFonts w:ascii="Times New Roman" w:hAnsi="Times New Roman"/>
          <w:sz w:val="24"/>
          <w:szCs w:val="24"/>
          <w:lang w:val="lv-LV"/>
        </w:rPr>
        <w:t>dienu</w:t>
      </w:r>
      <w:r w:rsidR="006F4783">
        <w:rPr>
          <w:rFonts w:ascii="Times New Roman" w:hAnsi="Times New Roman"/>
          <w:sz w:val="24"/>
          <w:szCs w:val="24"/>
          <w:lang w:val="lv-LV"/>
        </w:rPr>
        <w:t xml:space="preserve"> (2</w:t>
      </w:r>
      <w:r w:rsidR="009720C3">
        <w:rPr>
          <w:rFonts w:ascii="Times New Roman" w:hAnsi="Times New Roman"/>
          <w:sz w:val="24"/>
          <w:szCs w:val="24"/>
          <w:lang w:val="lv-LV"/>
        </w:rPr>
        <w:t>1</w:t>
      </w:r>
      <w:r w:rsidR="006F4783">
        <w:rPr>
          <w:rFonts w:ascii="Times New Roman" w:hAnsi="Times New Roman"/>
          <w:sz w:val="24"/>
          <w:szCs w:val="24"/>
          <w:lang w:val="lv-LV"/>
        </w:rPr>
        <w:t>.11</w:t>
      </w:r>
      <w:r w:rsidR="009720C3">
        <w:rPr>
          <w:rFonts w:ascii="Times New Roman" w:hAnsi="Times New Roman"/>
          <w:sz w:val="24"/>
          <w:szCs w:val="24"/>
          <w:lang w:val="lv-LV"/>
        </w:rPr>
        <w:t>.2018</w:t>
      </w:r>
      <w:r w:rsidR="006A6C77" w:rsidRPr="006A6C77">
        <w:rPr>
          <w:rFonts w:ascii="Times New Roman" w:hAnsi="Times New Roman"/>
          <w:sz w:val="24"/>
          <w:szCs w:val="24"/>
          <w:lang w:val="lv-LV"/>
        </w:rPr>
        <w:t xml:space="preserve">.) </w:t>
      </w:r>
      <w:r w:rsidR="00423173" w:rsidRPr="00505A49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407A2A" w:rsidRPr="00407A2A">
        <w:rPr>
          <w:rFonts w:ascii="Times New Roman" w:hAnsi="Times New Roman"/>
          <w:sz w:val="24"/>
          <w:szCs w:val="24"/>
          <w:lang w:val="lv-LV"/>
        </w:rPr>
        <w:t>3</w:t>
      </w:r>
      <w:r w:rsidR="004C2C81">
        <w:rPr>
          <w:rFonts w:ascii="Times New Roman" w:hAnsi="Times New Roman"/>
          <w:sz w:val="24"/>
          <w:szCs w:val="24"/>
          <w:lang w:val="lv-LV"/>
        </w:rPr>
        <w:t> </w:t>
      </w:r>
      <w:proofErr w:type="spellStart"/>
      <w:r w:rsidR="00423173" w:rsidRPr="00407A2A">
        <w:rPr>
          <w:rFonts w:ascii="Times New Roman" w:hAnsi="Times New Roman"/>
          <w:sz w:val="24"/>
          <w:szCs w:val="24"/>
          <w:lang w:val="lv-LV"/>
        </w:rPr>
        <w:t>lp</w:t>
      </w:r>
      <w:proofErr w:type="spellEnd"/>
      <w:r w:rsidR="00423173" w:rsidRPr="00407A2A">
        <w:rPr>
          <w:rFonts w:ascii="Times New Roman" w:hAnsi="Times New Roman"/>
          <w:sz w:val="24"/>
          <w:szCs w:val="24"/>
          <w:lang w:val="lv-LV"/>
        </w:rPr>
        <w:t>.</w:t>
      </w:r>
    </w:p>
    <w:p w14:paraId="4FAA37C7" w14:textId="77777777" w:rsidR="00423173" w:rsidRDefault="00423173" w:rsidP="004C2C81">
      <w:pPr>
        <w:spacing w:after="0" w:line="240" w:lineRule="auto"/>
        <w:ind w:left="1560" w:right="12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423173">
        <w:rPr>
          <w:rFonts w:ascii="Times New Roman" w:hAnsi="Times New Roman"/>
          <w:sz w:val="24"/>
          <w:szCs w:val="24"/>
          <w:lang w:val="lv-LV"/>
        </w:rPr>
        <w:t xml:space="preserve">2. Izdruka no </w:t>
      </w:r>
      <w:r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dienā, kad pieņemts lēmums par iespējamu līguma slēgšanas tiesību piešķiršanu</w:t>
      </w:r>
      <w:r w:rsidR="000E156D">
        <w:rPr>
          <w:rFonts w:ascii="Times New Roman" w:hAnsi="Times New Roman"/>
          <w:sz w:val="24"/>
          <w:szCs w:val="24"/>
          <w:lang w:val="lv-LV"/>
        </w:rPr>
        <w:t xml:space="preserve"> (22</w:t>
      </w:r>
      <w:r w:rsidRPr="00423173">
        <w:rPr>
          <w:rFonts w:ascii="Times New Roman" w:hAnsi="Times New Roman"/>
          <w:sz w:val="24"/>
          <w:szCs w:val="24"/>
          <w:lang w:val="lv-LV"/>
        </w:rPr>
        <w:t>.</w:t>
      </w:r>
      <w:r w:rsidR="006F4783">
        <w:rPr>
          <w:rFonts w:ascii="Times New Roman" w:hAnsi="Times New Roman"/>
          <w:sz w:val="24"/>
          <w:szCs w:val="24"/>
          <w:lang w:val="lv-LV"/>
        </w:rPr>
        <w:t>11</w:t>
      </w:r>
      <w:r w:rsidR="000E156D">
        <w:rPr>
          <w:rFonts w:ascii="Times New Roman" w:hAnsi="Times New Roman"/>
          <w:sz w:val="24"/>
          <w:szCs w:val="24"/>
          <w:lang w:val="lv-LV"/>
        </w:rPr>
        <w:t>.2018</w:t>
      </w:r>
      <w:r w:rsidRPr="00423173">
        <w:rPr>
          <w:rFonts w:ascii="Times New Roman" w:hAnsi="Times New Roman"/>
          <w:sz w:val="24"/>
          <w:szCs w:val="24"/>
          <w:lang w:val="lv-LV"/>
        </w:rPr>
        <w:t>.)</w:t>
      </w:r>
      <w:r w:rsidR="006F4783">
        <w:rPr>
          <w:rFonts w:ascii="Times New Roman" w:hAnsi="Times New Roman"/>
          <w:sz w:val="24"/>
          <w:szCs w:val="24"/>
          <w:lang w:val="lv-LV"/>
        </w:rPr>
        <w:t>,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407A2A" w:rsidRPr="00407A2A">
        <w:rPr>
          <w:rFonts w:ascii="Times New Roman" w:hAnsi="Times New Roman"/>
          <w:sz w:val="24"/>
          <w:szCs w:val="24"/>
          <w:lang w:val="lv-LV"/>
        </w:rPr>
        <w:t>4</w:t>
      </w:r>
      <w:r w:rsidR="004C2C81">
        <w:rPr>
          <w:rFonts w:ascii="Times New Roman" w:hAnsi="Times New Roman"/>
          <w:sz w:val="24"/>
          <w:szCs w:val="24"/>
          <w:lang w:val="lv-LV"/>
        </w:rPr>
        <w:t> </w:t>
      </w:r>
      <w:proofErr w:type="spellStart"/>
      <w:r w:rsidRPr="00407A2A">
        <w:rPr>
          <w:rFonts w:ascii="Times New Roman" w:hAnsi="Times New Roman"/>
          <w:sz w:val="24"/>
          <w:szCs w:val="24"/>
          <w:lang w:val="lv-LV"/>
        </w:rPr>
        <w:t>lp</w:t>
      </w:r>
      <w:proofErr w:type="spellEnd"/>
      <w:r w:rsidRPr="00407A2A">
        <w:rPr>
          <w:rFonts w:ascii="Times New Roman" w:hAnsi="Times New Roman"/>
          <w:sz w:val="24"/>
          <w:szCs w:val="24"/>
          <w:lang w:val="lv-LV"/>
        </w:rPr>
        <w:t>.</w:t>
      </w:r>
    </w:p>
    <w:p w14:paraId="502AB49E" w14:textId="77777777" w:rsidR="00CE62F1" w:rsidRPr="00423173" w:rsidRDefault="00DD26CA" w:rsidP="004C2C81">
      <w:pPr>
        <w:spacing w:after="0" w:line="240" w:lineRule="auto"/>
        <w:ind w:left="1560" w:right="12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 Izdruka</w:t>
      </w:r>
      <w:r w:rsidR="001C4A0C">
        <w:rPr>
          <w:rFonts w:ascii="Times New Roman" w:hAnsi="Times New Roman"/>
          <w:sz w:val="24"/>
          <w:szCs w:val="24"/>
          <w:lang w:val="lv-LV"/>
        </w:rPr>
        <w:t>s</w:t>
      </w:r>
      <w:r w:rsidR="00CE62F1" w:rsidRPr="00CE62F1">
        <w:rPr>
          <w:rFonts w:ascii="Times New Roman" w:hAnsi="Times New Roman"/>
          <w:sz w:val="24"/>
          <w:szCs w:val="24"/>
          <w:lang w:val="lv-LV"/>
        </w:rPr>
        <w:t xml:space="preserve"> no sankciju </w:t>
      </w:r>
      <w:r w:rsidR="001C4A0C">
        <w:rPr>
          <w:rFonts w:ascii="Times New Roman" w:hAnsi="Times New Roman"/>
          <w:sz w:val="24"/>
          <w:szCs w:val="24"/>
          <w:lang w:val="lv-LV"/>
        </w:rPr>
        <w:t>datubāzēm (</w:t>
      </w:r>
      <w:r w:rsidR="00CE62F1" w:rsidRPr="00CE62F1">
        <w:rPr>
          <w:rFonts w:ascii="Times New Roman" w:hAnsi="Times New Roman"/>
          <w:sz w:val="24"/>
          <w:szCs w:val="24"/>
          <w:lang w:val="lv-LV"/>
        </w:rPr>
        <w:t>tīmekļvietnēm</w:t>
      </w:r>
      <w:r w:rsidR="001C4A0C">
        <w:rPr>
          <w:rFonts w:ascii="Times New Roman" w:hAnsi="Times New Roman"/>
          <w:sz w:val="24"/>
          <w:szCs w:val="24"/>
          <w:lang w:val="lv-LV"/>
        </w:rPr>
        <w:t>) uz 3</w:t>
      </w:r>
      <w:r w:rsidR="00CE62F1" w:rsidRPr="00CE62F1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CE62F1" w:rsidRPr="00CE62F1">
        <w:rPr>
          <w:rFonts w:ascii="Times New Roman" w:hAnsi="Times New Roman"/>
          <w:sz w:val="24"/>
          <w:szCs w:val="24"/>
          <w:lang w:val="lv-LV"/>
        </w:rPr>
        <w:t>lp</w:t>
      </w:r>
      <w:proofErr w:type="spellEnd"/>
      <w:r w:rsidR="00CE62F1" w:rsidRPr="00CE62F1">
        <w:rPr>
          <w:rFonts w:ascii="Times New Roman" w:hAnsi="Times New Roman"/>
          <w:sz w:val="24"/>
          <w:szCs w:val="24"/>
          <w:lang w:val="lv-LV"/>
        </w:rPr>
        <w:t>.</w:t>
      </w:r>
    </w:p>
    <w:p w14:paraId="115FFDBF" w14:textId="77777777" w:rsidR="00C22484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A9654E4" w14:textId="77777777"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44373C3" w14:textId="77777777"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ABCDDE1" w14:textId="77777777" w:rsidR="00817E8A" w:rsidRPr="009E2B60" w:rsidRDefault="00817E8A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14:paraId="76AFE5D9" w14:textId="77777777" w:rsidTr="00A119AD">
        <w:trPr>
          <w:trHeight w:val="567"/>
        </w:trPr>
        <w:tc>
          <w:tcPr>
            <w:tcW w:w="2768" w:type="dxa"/>
          </w:tcPr>
          <w:p w14:paraId="0A98B2A5" w14:textId="77777777"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14:paraId="1F0A165F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6108F75A" w14:textId="77777777" w:rsidR="00F36F1F" w:rsidRPr="00734A19" w:rsidRDefault="004E7F77" w:rsidP="00734A1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14:paraId="3006246B" w14:textId="77777777"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14:paraId="2EE91327" w14:textId="77777777" w:rsidTr="00A119AD">
        <w:trPr>
          <w:trHeight w:val="567"/>
        </w:trPr>
        <w:tc>
          <w:tcPr>
            <w:tcW w:w="2768" w:type="dxa"/>
          </w:tcPr>
          <w:p w14:paraId="5511B2E3" w14:textId="77777777"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14:paraId="23088E73" w14:textId="77777777"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1A4D9F68" w14:textId="77777777" w:rsidR="006B4B67" w:rsidRPr="00AE5F74" w:rsidRDefault="003C6A8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R. Baltiņš</w:t>
            </w:r>
          </w:p>
        </w:tc>
      </w:tr>
      <w:tr w:rsidR="00287623" w:rsidRPr="00AE5F74" w14:paraId="6B934487" w14:textId="77777777" w:rsidTr="00A119AD">
        <w:trPr>
          <w:trHeight w:val="567"/>
        </w:trPr>
        <w:tc>
          <w:tcPr>
            <w:tcW w:w="2768" w:type="dxa"/>
          </w:tcPr>
          <w:p w14:paraId="3E9085C0" w14:textId="77777777" w:rsidR="00287623" w:rsidRDefault="00287623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14:paraId="4967F4A3" w14:textId="77777777" w:rsidR="00287623" w:rsidRPr="00AE5F74" w:rsidRDefault="00287623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3420DB8B" w14:textId="77777777" w:rsidR="00287623" w:rsidRDefault="00287623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14:paraId="0BB8D181" w14:textId="77777777"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14:paraId="491C9D0C" w14:textId="77777777" w:rsidTr="00572ECF">
        <w:tc>
          <w:tcPr>
            <w:tcW w:w="2768" w:type="dxa"/>
          </w:tcPr>
          <w:p w14:paraId="4C49E90D" w14:textId="77777777"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14:paraId="4A7E717D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6FD4931C" w14:textId="77777777" w:rsidR="00F36F1F" w:rsidRPr="00AE5F74" w:rsidRDefault="003C6A81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14:paraId="69C1A335" w14:textId="77777777"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8"/>
      <w:headerReference w:type="first" r:id="rId1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F8423" w14:textId="77777777" w:rsidR="00942EED" w:rsidRDefault="00942EED">
      <w:pPr>
        <w:spacing w:after="0" w:line="240" w:lineRule="auto"/>
      </w:pPr>
      <w:r>
        <w:separator/>
      </w:r>
    </w:p>
  </w:endnote>
  <w:endnote w:type="continuationSeparator" w:id="0">
    <w:p w14:paraId="20BD1F10" w14:textId="77777777" w:rsidR="00942EED" w:rsidRDefault="0094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A946A" w14:textId="79256228"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E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C5F27" w14:textId="77777777"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2C655" w14:textId="77777777" w:rsidR="00942EED" w:rsidRDefault="00942EED">
      <w:pPr>
        <w:spacing w:after="0" w:line="240" w:lineRule="auto"/>
      </w:pPr>
      <w:r>
        <w:separator/>
      </w:r>
    </w:p>
  </w:footnote>
  <w:footnote w:type="continuationSeparator" w:id="0">
    <w:p w14:paraId="469FA310" w14:textId="77777777" w:rsidR="00942EED" w:rsidRDefault="0094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CA43" w14:textId="77777777" w:rsidR="00B22FBD" w:rsidRDefault="00B22FBD" w:rsidP="00F10DD0">
    <w:pPr>
      <w:pStyle w:val="Header"/>
      <w:rPr>
        <w:rFonts w:ascii="Times New Roman" w:hAnsi="Times New Roman"/>
      </w:rPr>
    </w:pPr>
  </w:p>
  <w:p w14:paraId="1AA05B63" w14:textId="77777777" w:rsidR="00B22FBD" w:rsidRDefault="00B22FBD" w:rsidP="00F10DD0">
    <w:pPr>
      <w:pStyle w:val="Header"/>
      <w:rPr>
        <w:rFonts w:ascii="Times New Roman" w:hAnsi="Times New Roman"/>
      </w:rPr>
    </w:pPr>
  </w:p>
  <w:p w14:paraId="14DE9FC9" w14:textId="77777777" w:rsidR="00B22FBD" w:rsidRDefault="00B22FBD" w:rsidP="00F10DD0">
    <w:pPr>
      <w:pStyle w:val="Header"/>
      <w:rPr>
        <w:rFonts w:ascii="Times New Roman" w:hAnsi="Times New Roman"/>
      </w:rPr>
    </w:pPr>
  </w:p>
  <w:p w14:paraId="3BA4AC0D" w14:textId="77777777" w:rsidR="00B22FBD" w:rsidRDefault="00B22FBD" w:rsidP="00F10DD0">
    <w:pPr>
      <w:pStyle w:val="Header"/>
      <w:rPr>
        <w:rFonts w:ascii="Times New Roman" w:hAnsi="Times New Roman"/>
      </w:rPr>
    </w:pPr>
  </w:p>
  <w:p w14:paraId="376933E2" w14:textId="77777777" w:rsidR="00B22FBD" w:rsidRDefault="00B22FBD" w:rsidP="00F10DD0">
    <w:pPr>
      <w:pStyle w:val="Header"/>
      <w:rPr>
        <w:rFonts w:ascii="Times New Roman" w:hAnsi="Times New Roman"/>
      </w:rPr>
    </w:pPr>
  </w:p>
  <w:p w14:paraId="59F831AD" w14:textId="77777777" w:rsidR="00B22FBD" w:rsidRDefault="00B22FBD" w:rsidP="00F10DD0">
    <w:pPr>
      <w:pStyle w:val="Header"/>
      <w:rPr>
        <w:rFonts w:ascii="Times New Roman" w:hAnsi="Times New Roman"/>
      </w:rPr>
    </w:pPr>
  </w:p>
  <w:p w14:paraId="2196AC1E" w14:textId="77777777" w:rsidR="00B22FBD" w:rsidRDefault="00B22FBD" w:rsidP="00F10DD0">
    <w:pPr>
      <w:pStyle w:val="Header"/>
      <w:rPr>
        <w:rFonts w:ascii="Times New Roman" w:hAnsi="Times New Roman"/>
      </w:rPr>
    </w:pPr>
  </w:p>
  <w:p w14:paraId="2C55AE73" w14:textId="77777777" w:rsidR="00B22FBD" w:rsidRDefault="00B22FBD" w:rsidP="00F10DD0">
    <w:pPr>
      <w:pStyle w:val="Header"/>
      <w:rPr>
        <w:rFonts w:ascii="Times New Roman" w:hAnsi="Times New Roman"/>
      </w:rPr>
    </w:pPr>
  </w:p>
  <w:p w14:paraId="6E124A6A" w14:textId="77777777" w:rsidR="00B22FBD" w:rsidRDefault="00B22FBD" w:rsidP="00F10DD0">
    <w:pPr>
      <w:pStyle w:val="Header"/>
      <w:rPr>
        <w:rFonts w:ascii="Times New Roman" w:hAnsi="Times New Roman"/>
      </w:rPr>
    </w:pPr>
  </w:p>
  <w:p w14:paraId="4EBDC024" w14:textId="77777777" w:rsidR="00B22FBD" w:rsidRDefault="00B22FBD" w:rsidP="00F10DD0">
    <w:pPr>
      <w:pStyle w:val="Header"/>
      <w:rPr>
        <w:rFonts w:ascii="Times New Roman" w:hAnsi="Times New Roman"/>
      </w:rPr>
    </w:pPr>
  </w:p>
  <w:p w14:paraId="6080F3D3" w14:textId="77777777"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876F1" w14:textId="77777777"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AE1A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561876F1" w14:textId="77777777"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 iela 1, Rīga, LV-1919, tālr. 67094222, fakss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233EFD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0397DA6A" w14:textId="77777777"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63521A"/>
    <w:multiLevelType w:val="hybridMultilevel"/>
    <w:tmpl w:val="37C29B0E"/>
    <w:lvl w:ilvl="0" w:tplc="042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ED"/>
    <w:rsid w:val="00006384"/>
    <w:rsid w:val="0001528C"/>
    <w:rsid w:val="0002410A"/>
    <w:rsid w:val="00030349"/>
    <w:rsid w:val="00032059"/>
    <w:rsid w:val="00032C32"/>
    <w:rsid w:val="0003312F"/>
    <w:rsid w:val="00043437"/>
    <w:rsid w:val="000501C7"/>
    <w:rsid w:val="00060A53"/>
    <w:rsid w:val="00075CE4"/>
    <w:rsid w:val="00080A03"/>
    <w:rsid w:val="000818B6"/>
    <w:rsid w:val="000A72C9"/>
    <w:rsid w:val="000B3818"/>
    <w:rsid w:val="000B4707"/>
    <w:rsid w:val="000D2811"/>
    <w:rsid w:val="000D4298"/>
    <w:rsid w:val="000E156D"/>
    <w:rsid w:val="000E2484"/>
    <w:rsid w:val="000F4C7E"/>
    <w:rsid w:val="00100E6F"/>
    <w:rsid w:val="00111623"/>
    <w:rsid w:val="00114B49"/>
    <w:rsid w:val="00124173"/>
    <w:rsid w:val="00125FB8"/>
    <w:rsid w:val="001265BC"/>
    <w:rsid w:val="0013124A"/>
    <w:rsid w:val="0014147A"/>
    <w:rsid w:val="00142720"/>
    <w:rsid w:val="0014742E"/>
    <w:rsid w:val="00147D9F"/>
    <w:rsid w:val="00160506"/>
    <w:rsid w:val="0016247D"/>
    <w:rsid w:val="001640A9"/>
    <w:rsid w:val="001703E6"/>
    <w:rsid w:val="00170874"/>
    <w:rsid w:val="00176DCC"/>
    <w:rsid w:val="0018093F"/>
    <w:rsid w:val="0018097A"/>
    <w:rsid w:val="001820BC"/>
    <w:rsid w:val="00184E5B"/>
    <w:rsid w:val="00192CF6"/>
    <w:rsid w:val="001A4463"/>
    <w:rsid w:val="001A47A7"/>
    <w:rsid w:val="001B6C04"/>
    <w:rsid w:val="001C49BC"/>
    <w:rsid w:val="001C4A0C"/>
    <w:rsid w:val="001F0120"/>
    <w:rsid w:val="002019AB"/>
    <w:rsid w:val="002041C7"/>
    <w:rsid w:val="002066F5"/>
    <w:rsid w:val="00232FCE"/>
    <w:rsid w:val="002364B4"/>
    <w:rsid w:val="002435AA"/>
    <w:rsid w:val="002438C4"/>
    <w:rsid w:val="00245F18"/>
    <w:rsid w:val="00260797"/>
    <w:rsid w:val="00260C9D"/>
    <w:rsid w:val="0027051D"/>
    <w:rsid w:val="00275B9E"/>
    <w:rsid w:val="0028286C"/>
    <w:rsid w:val="00287623"/>
    <w:rsid w:val="0029026D"/>
    <w:rsid w:val="00290E5C"/>
    <w:rsid w:val="002973CF"/>
    <w:rsid w:val="002A0D51"/>
    <w:rsid w:val="002A1292"/>
    <w:rsid w:val="002A16E4"/>
    <w:rsid w:val="002A4E76"/>
    <w:rsid w:val="002B1559"/>
    <w:rsid w:val="002D2682"/>
    <w:rsid w:val="002D31B1"/>
    <w:rsid w:val="002D5B9F"/>
    <w:rsid w:val="002D66A1"/>
    <w:rsid w:val="002E1474"/>
    <w:rsid w:val="002E519D"/>
    <w:rsid w:val="002E5823"/>
    <w:rsid w:val="002E5C3D"/>
    <w:rsid w:val="002F4BE5"/>
    <w:rsid w:val="00324A19"/>
    <w:rsid w:val="00331FC9"/>
    <w:rsid w:val="00357D7B"/>
    <w:rsid w:val="0036212B"/>
    <w:rsid w:val="00371776"/>
    <w:rsid w:val="00372395"/>
    <w:rsid w:val="00373D4F"/>
    <w:rsid w:val="003A5995"/>
    <w:rsid w:val="003C6A81"/>
    <w:rsid w:val="003D298E"/>
    <w:rsid w:val="003D3995"/>
    <w:rsid w:val="003E3BD6"/>
    <w:rsid w:val="003E7E9C"/>
    <w:rsid w:val="003F632A"/>
    <w:rsid w:val="00402E94"/>
    <w:rsid w:val="00404710"/>
    <w:rsid w:val="00405FD8"/>
    <w:rsid w:val="00407A2A"/>
    <w:rsid w:val="00411247"/>
    <w:rsid w:val="004154C9"/>
    <w:rsid w:val="00423173"/>
    <w:rsid w:val="004442CA"/>
    <w:rsid w:val="00445CAC"/>
    <w:rsid w:val="0046222F"/>
    <w:rsid w:val="00464F27"/>
    <w:rsid w:val="00465660"/>
    <w:rsid w:val="00470CE3"/>
    <w:rsid w:val="00472AA6"/>
    <w:rsid w:val="00473560"/>
    <w:rsid w:val="00474D4A"/>
    <w:rsid w:val="004806FC"/>
    <w:rsid w:val="004937CF"/>
    <w:rsid w:val="004B3BCF"/>
    <w:rsid w:val="004B767B"/>
    <w:rsid w:val="004C2C81"/>
    <w:rsid w:val="004D07EE"/>
    <w:rsid w:val="004D460A"/>
    <w:rsid w:val="004D4ECE"/>
    <w:rsid w:val="004E7F77"/>
    <w:rsid w:val="004F61D4"/>
    <w:rsid w:val="00502FF7"/>
    <w:rsid w:val="00505A49"/>
    <w:rsid w:val="0050694E"/>
    <w:rsid w:val="0051099A"/>
    <w:rsid w:val="005161AC"/>
    <w:rsid w:val="00517E09"/>
    <w:rsid w:val="00521EF1"/>
    <w:rsid w:val="0053061C"/>
    <w:rsid w:val="00535564"/>
    <w:rsid w:val="00537C41"/>
    <w:rsid w:val="00556301"/>
    <w:rsid w:val="005600C0"/>
    <w:rsid w:val="00570532"/>
    <w:rsid w:val="0057272E"/>
    <w:rsid w:val="00572ECF"/>
    <w:rsid w:val="00582C2C"/>
    <w:rsid w:val="00583E71"/>
    <w:rsid w:val="00584FB9"/>
    <w:rsid w:val="00590CAE"/>
    <w:rsid w:val="00597C78"/>
    <w:rsid w:val="005A35EA"/>
    <w:rsid w:val="005B001B"/>
    <w:rsid w:val="005B3EBE"/>
    <w:rsid w:val="005B4120"/>
    <w:rsid w:val="005C1D24"/>
    <w:rsid w:val="005C20BB"/>
    <w:rsid w:val="005C5B35"/>
    <w:rsid w:val="005D266F"/>
    <w:rsid w:val="005D31DC"/>
    <w:rsid w:val="005E1F9D"/>
    <w:rsid w:val="005F08B3"/>
    <w:rsid w:val="005F30D1"/>
    <w:rsid w:val="0060667F"/>
    <w:rsid w:val="00610A77"/>
    <w:rsid w:val="0061329A"/>
    <w:rsid w:val="00633F50"/>
    <w:rsid w:val="006353D3"/>
    <w:rsid w:val="0064399E"/>
    <w:rsid w:val="0064688B"/>
    <w:rsid w:val="00661ACC"/>
    <w:rsid w:val="00663C3A"/>
    <w:rsid w:val="0066721E"/>
    <w:rsid w:val="00670D09"/>
    <w:rsid w:val="006862C9"/>
    <w:rsid w:val="00692B5F"/>
    <w:rsid w:val="00695501"/>
    <w:rsid w:val="006A6C77"/>
    <w:rsid w:val="006B1782"/>
    <w:rsid w:val="006B3B59"/>
    <w:rsid w:val="006B4B67"/>
    <w:rsid w:val="006C561D"/>
    <w:rsid w:val="006E4A2E"/>
    <w:rsid w:val="006E63E1"/>
    <w:rsid w:val="006F2FCD"/>
    <w:rsid w:val="006F4783"/>
    <w:rsid w:val="006F7E72"/>
    <w:rsid w:val="00703DD9"/>
    <w:rsid w:val="00734A19"/>
    <w:rsid w:val="00741EAF"/>
    <w:rsid w:val="00743BFE"/>
    <w:rsid w:val="00747589"/>
    <w:rsid w:val="00760A9A"/>
    <w:rsid w:val="00763138"/>
    <w:rsid w:val="0078158F"/>
    <w:rsid w:val="00781D4F"/>
    <w:rsid w:val="00782164"/>
    <w:rsid w:val="0078333C"/>
    <w:rsid w:val="00792D4F"/>
    <w:rsid w:val="007A60AC"/>
    <w:rsid w:val="007B0947"/>
    <w:rsid w:val="007B175D"/>
    <w:rsid w:val="007B1B17"/>
    <w:rsid w:val="007B3BA5"/>
    <w:rsid w:val="007B57B6"/>
    <w:rsid w:val="007B774E"/>
    <w:rsid w:val="007C2C92"/>
    <w:rsid w:val="007C5A54"/>
    <w:rsid w:val="007E0AB7"/>
    <w:rsid w:val="007E3E52"/>
    <w:rsid w:val="007E4D1F"/>
    <w:rsid w:val="007E6B7F"/>
    <w:rsid w:val="007F0FF1"/>
    <w:rsid w:val="007F33AC"/>
    <w:rsid w:val="008043F1"/>
    <w:rsid w:val="00807A49"/>
    <w:rsid w:val="00813F5C"/>
    <w:rsid w:val="00815277"/>
    <w:rsid w:val="00817E8A"/>
    <w:rsid w:val="00820303"/>
    <w:rsid w:val="008309B9"/>
    <w:rsid w:val="00832EC6"/>
    <w:rsid w:val="00833A22"/>
    <w:rsid w:val="0083683C"/>
    <w:rsid w:val="0084359B"/>
    <w:rsid w:val="008435AA"/>
    <w:rsid w:val="00843B7C"/>
    <w:rsid w:val="00853379"/>
    <w:rsid w:val="00863DC7"/>
    <w:rsid w:val="00876C21"/>
    <w:rsid w:val="00883CDE"/>
    <w:rsid w:val="00884F5C"/>
    <w:rsid w:val="008A7FFD"/>
    <w:rsid w:val="008B44A1"/>
    <w:rsid w:val="008D7DD5"/>
    <w:rsid w:val="00903245"/>
    <w:rsid w:val="00903F57"/>
    <w:rsid w:val="00905BEF"/>
    <w:rsid w:val="00906894"/>
    <w:rsid w:val="00910AEF"/>
    <w:rsid w:val="00922C8D"/>
    <w:rsid w:val="00924FA2"/>
    <w:rsid w:val="00930AD7"/>
    <w:rsid w:val="00931242"/>
    <w:rsid w:val="00934E87"/>
    <w:rsid w:val="009358F1"/>
    <w:rsid w:val="00942EED"/>
    <w:rsid w:val="00947FDB"/>
    <w:rsid w:val="00955BD6"/>
    <w:rsid w:val="009568E4"/>
    <w:rsid w:val="00960C5E"/>
    <w:rsid w:val="009720C3"/>
    <w:rsid w:val="00985B23"/>
    <w:rsid w:val="00985E35"/>
    <w:rsid w:val="00985FB4"/>
    <w:rsid w:val="0098675D"/>
    <w:rsid w:val="00987E82"/>
    <w:rsid w:val="00993639"/>
    <w:rsid w:val="009A1893"/>
    <w:rsid w:val="009B49B1"/>
    <w:rsid w:val="009C57F8"/>
    <w:rsid w:val="009E72D0"/>
    <w:rsid w:val="00A04D29"/>
    <w:rsid w:val="00A119AD"/>
    <w:rsid w:val="00A134B8"/>
    <w:rsid w:val="00A148CF"/>
    <w:rsid w:val="00A210DA"/>
    <w:rsid w:val="00A2502E"/>
    <w:rsid w:val="00A26E4F"/>
    <w:rsid w:val="00A34581"/>
    <w:rsid w:val="00A36045"/>
    <w:rsid w:val="00A42673"/>
    <w:rsid w:val="00A474CB"/>
    <w:rsid w:val="00A73C91"/>
    <w:rsid w:val="00A744EC"/>
    <w:rsid w:val="00A7581E"/>
    <w:rsid w:val="00A807EF"/>
    <w:rsid w:val="00A81793"/>
    <w:rsid w:val="00A8277F"/>
    <w:rsid w:val="00A83359"/>
    <w:rsid w:val="00A83382"/>
    <w:rsid w:val="00A85805"/>
    <w:rsid w:val="00A95BEA"/>
    <w:rsid w:val="00AA30C0"/>
    <w:rsid w:val="00AB555B"/>
    <w:rsid w:val="00AC0CE9"/>
    <w:rsid w:val="00AC689C"/>
    <w:rsid w:val="00AC6CB8"/>
    <w:rsid w:val="00AE04D3"/>
    <w:rsid w:val="00AE48CE"/>
    <w:rsid w:val="00AF1354"/>
    <w:rsid w:val="00AF3912"/>
    <w:rsid w:val="00B05014"/>
    <w:rsid w:val="00B12C26"/>
    <w:rsid w:val="00B16EBA"/>
    <w:rsid w:val="00B22FBD"/>
    <w:rsid w:val="00B402EA"/>
    <w:rsid w:val="00B44CF8"/>
    <w:rsid w:val="00B45C19"/>
    <w:rsid w:val="00B63EF3"/>
    <w:rsid w:val="00B674BF"/>
    <w:rsid w:val="00B94597"/>
    <w:rsid w:val="00B966A7"/>
    <w:rsid w:val="00B97654"/>
    <w:rsid w:val="00BA4D0B"/>
    <w:rsid w:val="00BB4560"/>
    <w:rsid w:val="00BB5439"/>
    <w:rsid w:val="00BF122E"/>
    <w:rsid w:val="00BF19FF"/>
    <w:rsid w:val="00BF28CE"/>
    <w:rsid w:val="00C00F2B"/>
    <w:rsid w:val="00C01438"/>
    <w:rsid w:val="00C06398"/>
    <w:rsid w:val="00C12B8E"/>
    <w:rsid w:val="00C14F88"/>
    <w:rsid w:val="00C1606E"/>
    <w:rsid w:val="00C177F8"/>
    <w:rsid w:val="00C22484"/>
    <w:rsid w:val="00C264CF"/>
    <w:rsid w:val="00C267E5"/>
    <w:rsid w:val="00C36A31"/>
    <w:rsid w:val="00C417B3"/>
    <w:rsid w:val="00C47F57"/>
    <w:rsid w:val="00C54371"/>
    <w:rsid w:val="00C60C66"/>
    <w:rsid w:val="00C61F62"/>
    <w:rsid w:val="00C64964"/>
    <w:rsid w:val="00C76223"/>
    <w:rsid w:val="00C805D3"/>
    <w:rsid w:val="00C82DEC"/>
    <w:rsid w:val="00CA0181"/>
    <w:rsid w:val="00CA09BA"/>
    <w:rsid w:val="00CA62CB"/>
    <w:rsid w:val="00CB593D"/>
    <w:rsid w:val="00CC20DA"/>
    <w:rsid w:val="00CC7FAE"/>
    <w:rsid w:val="00CD3F9F"/>
    <w:rsid w:val="00CE133A"/>
    <w:rsid w:val="00CE56B4"/>
    <w:rsid w:val="00CE62F1"/>
    <w:rsid w:val="00CF36D9"/>
    <w:rsid w:val="00D112FC"/>
    <w:rsid w:val="00D17D79"/>
    <w:rsid w:val="00D21FA6"/>
    <w:rsid w:val="00D24529"/>
    <w:rsid w:val="00D346CF"/>
    <w:rsid w:val="00D40B9F"/>
    <w:rsid w:val="00D6242E"/>
    <w:rsid w:val="00D82196"/>
    <w:rsid w:val="00D8235C"/>
    <w:rsid w:val="00D8432E"/>
    <w:rsid w:val="00D87303"/>
    <w:rsid w:val="00D94CF9"/>
    <w:rsid w:val="00DA16E2"/>
    <w:rsid w:val="00DD1C99"/>
    <w:rsid w:val="00DD26CA"/>
    <w:rsid w:val="00DF0F5E"/>
    <w:rsid w:val="00DF41BB"/>
    <w:rsid w:val="00E027A7"/>
    <w:rsid w:val="00E22B60"/>
    <w:rsid w:val="00E233AE"/>
    <w:rsid w:val="00E30FFA"/>
    <w:rsid w:val="00E31AA8"/>
    <w:rsid w:val="00E31DF9"/>
    <w:rsid w:val="00E365CE"/>
    <w:rsid w:val="00E37E99"/>
    <w:rsid w:val="00E50CA3"/>
    <w:rsid w:val="00E53143"/>
    <w:rsid w:val="00E5512A"/>
    <w:rsid w:val="00E645AE"/>
    <w:rsid w:val="00E647F2"/>
    <w:rsid w:val="00E714F5"/>
    <w:rsid w:val="00E72AA8"/>
    <w:rsid w:val="00E7353C"/>
    <w:rsid w:val="00E81B96"/>
    <w:rsid w:val="00E8645B"/>
    <w:rsid w:val="00E91892"/>
    <w:rsid w:val="00E9653A"/>
    <w:rsid w:val="00EA59F9"/>
    <w:rsid w:val="00EC05F8"/>
    <w:rsid w:val="00EC3062"/>
    <w:rsid w:val="00ED0032"/>
    <w:rsid w:val="00ED2A21"/>
    <w:rsid w:val="00ED2F2C"/>
    <w:rsid w:val="00EE04A1"/>
    <w:rsid w:val="00EE10AD"/>
    <w:rsid w:val="00EF35D6"/>
    <w:rsid w:val="00EF6851"/>
    <w:rsid w:val="00F03093"/>
    <w:rsid w:val="00F030F5"/>
    <w:rsid w:val="00F067B9"/>
    <w:rsid w:val="00F10261"/>
    <w:rsid w:val="00F10DD0"/>
    <w:rsid w:val="00F146B6"/>
    <w:rsid w:val="00F1601B"/>
    <w:rsid w:val="00F205B0"/>
    <w:rsid w:val="00F255C6"/>
    <w:rsid w:val="00F36F1F"/>
    <w:rsid w:val="00F459D4"/>
    <w:rsid w:val="00F50D8F"/>
    <w:rsid w:val="00F51832"/>
    <w:rsid w:val="00F6324F"/>
    <w:rsid w:val="00F67680"/>
    <w:rsid w:val="00F71685"/>
    <w:rsid w:val="00F73E3B"/>
    <w:rsid w:val="00F74721"/>
    <w:rsid w:val="00F861FF"/>
    <w:rsid w:val="00F93641"/>
    <w:rsid w:val="00F95A74"/>
    <w:rsid w:val="00FC658E"/>
    <w:rsid w:val="00FC6984"/>
    <w:rsid w:val="00FD2611"/>
    <w:rsid w:val="00FF7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28CA051"/>
  <w15:docId w15:val="{A8D098DF-9A07-4B94-A886-BCD3657D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nctionsmap.e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anctionsmap.eu/" TargetMode="External"/><Relationship Id="rId17" Type="http://schemas.openxmlformats.org/officeDocument/2006/relationships/hyperlink" Target="http://www.iub.gov.l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ase.gov.l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ankcijas.kd.gov.l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ase.gov.lv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nctionssearch.ofac.treas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EPIRKUMI\Iepirkumi%209.pants\2017\VK-2017-10%20Genesys%20programm%20tehn%20atbalsts\VK-2017-05%20prot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47FF-6AE7-4623-9DFD-5A0D3BCD8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8994F-A16C-4297-A04D-08A32074C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89BF5-291B-48B1-8E52-67BC50E94381}">
  <ds:schemaRefs>
    <ds:schemaRef ds:uri="http://purl.org/dc/terms/"/>
    <ds:schemaRef ds:uri="http://schemas.microsoft.com/office/2006/documentManagement/types"/>
    <ds:schemaRef ds:uri="7048371a-c377-4617-a558-28bad1ac8a64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7674C3-F366-4E75-BBD4-E48957CA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VK-2017-05 prot 4</Template>
  <TotalTime>2</TotalTime>
  <Pages>3</Pages>
  <Words>4307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Klints</dc:creator>
  <cp:lastModifiedBy>Dace Klints</cp:lastModifiedBy>
  <cp:revision>3</cp:revision>
  <cp:lastPrinted>2018-11-22T13:01:00Z</cp:lastPrinted>
  <dcterms:created xsi:type="dcterms:W3CDTF">2018-11-23T08:22:00Z</dcterms:created>
  <dcterms:modified xsi:type="dcterms:W3CDTF">2018-11-23T10:22:00Z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0x01010087983A572AF69A4797AA38F975423DF5</vt:lpwstr>
  </property>
</Properties>
</file>